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6FE1" w14:textId="77777777" w:rsidR="00612CA7" w:rsidRDefault="00612CA7">
      <w:pPr>
        <w:jc w:val="center"/>
        <w:rPr>
          <w:b/>
          <w:color w:val="002060"/>
        </w:rPr>
      </w:pPr>
    </w:p>
    <w:p w14:paraId="4E086FE2" w14:textId="77777777" w:rsidR="00612CA7" w:rsidRDefault="00612CA7">
      <w:pPr>
        <w:jc w:val="center"/>
        <w:rPr>
          <w:b/>
          <w:color w:val="002060"/>
        </w:rPr>
      </w:pPr>
    </w:p>
    <w:p w14:paraId="4E086FE3" w14:textId="77777777" w:rsidR="00612CA7" w:rsidRDefault="0089152A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Volunteer Role Outline</w:t>
      </w:r>
    </w:p>
    <w:p w14:paraId="4E086FE4" w14:textId="77777777" w:rsidR="00612CA7" w:rsidRDefault="00612CA7">
      <w:pPr>
        <w:jc w:val="center"/>
        <w:rPr>
          <w:b/>
          <w:color w:val="002060"/>
        </w:rPr>
      </w:pPr>
    </w:p>
    <w:p w14:paraId="4E086FE5" w14:textId="77777777" w:rsidR="00612CA7" w:rsidRDefault="0089152A">
      <w:pPr>
        <w:rPr>
          <w:bCs/>
          <w:color w:val="002060"/>
        </w:rPr>
      </w:pPr>
      <w:r>
        <w:rPr>
          <w:bCs/>
          <w:color w:val="002060"/>
        </w:rPr>
        <w:t xml:space="preserve">The Community Wellbeing Hub (CWH) based in the Atrium at the Royal United Hospital supports residents across Bath and </w:t>
      </w:r>
      <w:proofErr w:type="gramStart"/>
      <w:r>
        <w:rPr>
          <w:bCs/>
          <w:color w:val="002060"/>
        </w:rPr>
        <w:t>North East</w:t>
      </w:r>
      <w:proofErr w:type="gramEnd"/>
      <w:r>
        <w:rPr>
          <w:bCs/>
          <w:color w:val="002060"/>
        </w:rPr>
        <w:t xml:space="preserve"> Somerset and Wiltshire to access a range of organisations that provide </w:t>
      </w:r>
      <w:r>
        <w:rPr>
          <w:bCs/>
          <w:color w:val="002060"/>
        </w:rPr>
        <w:t>services to help immediate health, and a person’s future health and wellbeing.  Age UK is the lead CWH partner.  Volunteers will be managed by Age UK.</w:t>
      </w:r>
    </w:p>
    <w:p w14:paraId="4E086FE6" w14:textId="77777777" w:rsidR="00612CA7" w:rsidRDefault="00612CA7">
      <w:pPr>
        <w:rPr>
          <w:b/>
          <w:color w:val="002060"/>
        </w:rPr>
      </w:pPr>
    </w:p>
    <w:p w14:paraId="4E086FE7" w14:textId="77777777" w:rsidR="00612CA7" w:rsidRDefault="0089152A">
      <w:r>
        <w:rPr>
          <w:b/>
          <w:color w:val="002060"/>
        </w:rPr>
        <w:t xml:space="preserve">Title / Position: </w:t>
      </w:r>
      <w:r>
        <w:rPr>
          <w:bCs/>
          <w:color w:val="002060"/>
        </w:rPr>
        <w:t>Community Wellbeing Hub (CWH) Atrium Connectors</w:t>
      </w:r>
    </w:p>
    <w:p w14:paraId="4E086FE8" w14:textId="77777777" w:rsidR="00612CA7" w:rsidRDefault="00612CA7">
      <w:pPr>
        <w:rPr>
          <w:b/>
          <w:color w:val="002060"/>
        </w:rPr>
      </w:pPr>
    </w:p>
    <w:p w14:paraId="4E086FE9" w14:textId="77777777" w:rsidR="00612CA7" w:rsidRDefault="0089152A">
      <w:r>
        <w:rPr>
          <w:b/>
          <w:color w:val="002060"/>
        </w:rPr>
        <w:t xml:space="preserve">Aim:  </w:t>
      </w:r>
      <w:r>
        <w:rPr>
          <w:bCs/>
          <w:color w:val="002060"/>
        </w:rPr>
        <w:t>is to provide patients, carers,</w:t>
      </w:r>
      <w:r>
        <w:rPr>
          <w:bCs/>
          <w:color w:val="002060"/>
        </w:rPr>
        <w:t xml:space="preserve"> family members support, </w:t>
      </w:r>
      <w:proofErr w:type="gramStart"/>
      <w:r>
        <w:rPr>
          <w:bCs/>
          <w:color w:val="002060"/>
        </w:rPr>
        <w:t>signposting</w:t>
      </w:r>
      <w:proofErr w:type="gramEnd"/>
      <w:r>
        <w:rPr>
          <w:bCs/>
          <w:color w:val="002060"/>
        </w:rPr>
        <w:t xml:space="preserve"> and information on services available they are able to access.  Volunteers will create a safe space for one-to-one conversations.</w:t>
      </w:r>
    </w:p>
    <w:p w14:paraId="4E086FEA" w14:textId="77777777" w:rsidR="00612CA7" w:rsidRDefault="00612CA7">
      <w:pPr>
        <w:rPr>
          <w:b/>
          <w:color w:val="002060"/>
        </w:rPr>
      </w:pPr>
    </w:p>
    <w:p w14:paraId="4E086FEB" w14:textId="77777777" w:rsidR="00612CA7" w:rsidRDefault="0089152A">
      <w:pPr>
        <w:jc w:val="both"/>
        <w:rPr>
          <w:b/>
          <w:color w:val="002060"/>
        </w:rPr>
      </w:pPr>
      <w:r>
        <w:rPr>
          <w:b/>
          <w:color w:val="002060"/>
        </w:rPr>
        <w:t>Activities include:</w:t>
      </w:r>
    </w:p>
    <w:p w14:paraId="4E086FEC" w14:textId="77777777" w:rsidR="00612CA7" w:rsidRDefault="0089152A">
      <w:pPr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Communicating with the public and discussing, sometimes, sensitive i</w:t>
      </w:r>
      <w:r>
        <w:rPr>
          <w:color w:val="002060"/>
        </w:rPr>
        <w:t>ssues.</w:t>
      </w:r>
    </w:p>
    <w:p w14:paraId="4E086FED" w14:textId="77777777" w:rsidR="00612CA7" w:rsidRDefault="0089152A">
      <w:pPr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Advising and signposting people to the appropriate CWH organisation.</w:t>
      </w:r>
    </w:p>
    <w:p w14:paraId="4E086FEE" w14:textId="77777777" w:rsidR="00612CA7" w:rsidRDefault="0089152A">
      <w:pPr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Making referrals via the CWH professional’s form.</w:t>
      </w:r>
    </w:p>
    <w:p w14:paraId="4E086FEF" w14:textId="77777777" w:rsidR="00612CA7" w:rsidRDefault="0089152A">
      <w:pPr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Handing out leaflets and promoting the CWH partners.</w:t>
      </w:r>
    </w:p>
    <w:p w14:paraId="4E086FF0" w14:textId="77777777" w:rsidR="00612CA7" w:rsidRDefault="00612CA7">
      <w:pPr>
        <w:jc w:val="both"/>
        <w:rPr>
          <w:b/>
          <w:bCs/>
          <w:color w:val="002060"/>
        </w:rPr>
      </w:pPr>
    </w:p>
    <w:p w14:paraId="4E086FF1" w14:textId="77777777" w:rsidR="00612CA7" w:rsidRDefault="0089152A">
      <w:pPr>
        <w:jc w:val="both"/>
        <w:rPr>
          <w:b/>
          <w:color w:val="002060"/>
        </w:rPr>
      </w:pPr>
      <w:r>
        <w:rPr>
          <w:b/>
          <w:color w:val="002060"/>
        </w:rPr>
        <w:t>Commitment Required:</w:t>
      </w:r>
    </w:p>
    <w:p w14:paraId="4E086FF2" w14:textId="77777777" w:rsidR="00612CA7" w:rsidRDefault="0089152A">
      <w:pPr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 xml:space="preserve">Estimated weekly commitment: 3 hours per week </w:t>
      </w:r>
      <w:r>
        <w:rPr>
          <w:color w:val="002060"/>
        </w:rPr>
        <w:t>minimum.</w:t>
      </w:r>
    </w:p>
    <w:p w14:paraId="4E086FF3" w14:textId="77777777" w:rsidR="00612CA7" w:rsidRDefault="0089152A">
      <w:pPr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>Days and times of volunteer activity: Mon-Fri 10am-12pm or 12pm-3pm</w:t>
      </w:r>
    </w:p>
    <w:p w14:paraId="4E086FF4" w14:textId="77777777" w:rsidR="00612CA7" w:rsidRDefault="0089152A">
      <w:pPr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>Length of commitment: Ongoing</w:t>
      </w:r>
    </w:p>
    <w:p w14:paraId="4E086FF5" w14:textId="77777777" w:rsidR="00612CA7" w:rsidRDefault="0089152A">
      <w:pPr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>Willingness to attend training and events offered by Age UK B&amp;NES and CWH partners.</w:t>
      </w:r>
    </w:p>
    <w:p w14:paraId="4E086FF6" w14:textId="77777777" w:rsidR="00612CA7" w:rsidRDefault="0089152A">
      <w:pPr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>This role requires a full Disclosure and Barring Service (DBS) ch</w:t>
      </w:r>
      <w:r>
        <w:rPr>
          <w:color w:val="002060"/>
        </w:rPr>
        <w:t>eck.</w:t>
      </w:r>
    </w:p>
    <w:p w14:paraId="4E086FF7" w14:textId="77777777" w:rsidR="00612CA7" w:rsidRDefault="00612CA7">
      <w:pPr>
        <w:jc w:val="both"/>
        <w:rPr>
          <w:color w:val="002060"/>
        </w:rPr>
      </w:pPr>
    </w:p>
    <w:p w14:paraId="4E086FF8" w14:textId="77777777" w:rsidR="00612CA7" w:rsidRDefault="0089152A">
      <w:pPr>
        <w:jc w:val="both"/>
      </w:pPr>
      <w:r>
        <w:rPr>
          <w:b/>
          <w:color w:val="002060"/>
        </w:rPr>
        <w:t xml:space="preserve">Volunteering Location: </w:t>
      </w:r>
      <w:r>
        <w:rPr>
          <w:bCs/>
          <w:color w:val="002060"/>
        </w:rPr>
        <w:t>Royal United Hospital (RUH) Bath.</w:t>
      </w:r>
      <w:r>
        <w:rPr>
          <w:b/>
          <w:color w:val="002060"/>
        </w:rPr>
        <w:tab/>
      </w:r>
    </w:p>
    <w:p w14:paraId="4E086FF9" w14:textId="77777777" w:rsidR="00612CA7" w:rsidRDefault="00612CA7">
      <w:pPr>
        <w:jc w:val="both"/>
        <w:rPr>
          <w:b/>
          <w:bCs/>
          <w:color w:val="002060"/>
        </w:rPr>
      </w:pPr>
    </w:p>
    <w:p w14:paraId="4E086FFA" w14:textId="77777777" w:rsidR="00612CA7" w:rsidRDefault="0089152A">
      <w:pPr>
        <w:jc w:val="both"/>
        <w:rPr>
          <w:b/>
          <w:color w:val="002060"/>
        </w:rPr>
      </w:pPr>
      <w:r>
        <w:rPr>
          <w:b/>
          <w:color w:val="002060"/>
        </w:rPr>
        <w:t>Skills and Experience sought:</w:t>
      </w:r>
    </w:p>
    <w:p w14:paraId="4E086FFB" w14:textId="77777777" w:rsidR="00612CA7" w:rsidRDefault="0089152A">
      <w:pPr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>Excellent Communication Skills.</w:t>
      </w:r>
    </w:p>
    <w:p w14:paraId="4E086FFC" w14:textId="77777777" w:rsidR="00612CA7" w:rsidRDefault="0089152A">
      <w:pPr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 xml:space="preserve">Understanding of confidentiality and GDPR. </w:t>
      </w:r>
    </w:p>
    <w:p w14:paraId="4E086FFD" w14:textId="77777777" w:rsidR="00612CA7" w:rsidRDefault="0089152A">
      <w:pPr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>Positive attitude able to empathise with the needs of people.</w:t>
      </w:r>
    </w:p>
    <w:p w14:paraId="4E086FFE" w14:textId="77777777" w:rsidR="00612CA7" w:rsidRDefault="0089152A">
      <w:pPr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 xml:space="preserve">Patient, </w:t>
      </w:r>
      <w:r>
        <w:rPr>
          <w:color w:val="002060"/>
        </w:rPr>
        <w:t>sensitive and reliable</w:t>
      </w:r>
    </w:p>
    <w:p w14:paraId="4E086FFF" w14:textId="77777777" w:rsidR="00612CA7" w:rsidRDefault="0089152A">
      <w:pPr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>Desire to support people.</w:t>
      </w:r>
    </w:p>
    <w:p w14:paraId="4E087000" w14:textId="77777777" w:rsidR="00612CA7" w:rsidRDefault="00612CA7">
      <w:pPr>
        <w:jc w:val="both"/>
        <w:rPr>
          <w:color w:val="002060"/>
        </w:rPr>
      </w:pPr>
    </w:p>
    <w:p w14:paraId="4E087001" w14:textId="77777777" w:rsidR="00612CA7" w:rsidRDefault="0089152A">
      <w:pPr>
        <w:tabs>
          <w:tab w:val="center" w:pos="4655"/>
        </w:tabs>
        <w:jc w:val="both"/>
        <w:rPr>
          <w:b/>
          <w:color w:val="002060"/>
        </w:rPr>
      </w:pPr>
      <w:r>
        <w:rPr>
          <w:b/>
          <w:color w:val="002060"/>
        </w:rPr>
        <w:t>Volunteer Benefits and Training:</w:t>
      </w:r>
      <w:r>
        <w:rPr>
          <w:b/>
          <w:color w:val="002060"/>
        </w:rPr>
        <w:tab/>
      </w:r>
    </w:p>
    <w:p w14:paraId="4E087002" w14:textId="77777777" w:rsidR="00612CA7" w:rsidRDefault="0089152A">
      <w:pPr>
        <w:numPr>
          <w:ilvl w:val="0"/>
          <w:numId w:val="5"/>
        </w:numPr>
        <w:jc w:val="both"/>
        <w:rPr>
          <w:color w:val="002060"/>
        </w:rPr>
      </w:pPr>
      <w:r>
        <w:rPr>
          <w:color w:val="002060"/>
        </w:rPr>
        <w:t xml:space="preserve">Induction to include training in boundaries, safeguarding and </w:t>
      </w:r>
      <w:proofErr w:type="gramStart"/>
      <w:r>
        <w:rPr>
          <w:color w:val="002060"/>
        </w:rPr>
        <w:t>GDPR</w:t>
      </w:r>
      <w:proofErr w:type="gramEnd"/>
    </w:p>
    <w:p w14:paraId="4E087003" w14:textId="77777777" w:rsidR="00612CA7" w:rsidRDefault="0089152A">
      <w:pPr>
        <w:numPr>
          <w:ilvl w:val="0"/>
          <w:numId w:val="5"/>
        </w:numPr>
        <w:jc w:val="both"/>
        <w:rPr>
          <w:color w:val="002060"/>
        </w:rPr>
      </w:pPr>
      <w:r>
        <w:rPr>
          <w:color w:val="002060"/>
        </w:rPr>
        <w:t xml:space="preserve">An introduction to Age UK Bath and </w:t>
      </w:r>
      <w:proofErr w:type="gramStart"/>
      <w:r>
        <w:rPr>
          <w:color w:val="002060"/>
        </w:rPr>
        <w:t>North East</w:t>
      </w:r>
      <w:proofErr w:type="gramEnd"/>
      <w:r>
        <w:rPr>
          <w:color w:val="002060"/>
        </w:rPr>
        <w:t xml:space="preserve"> Somerset and their services.</w:t>
      </w:r>
    </w:p>
    <w:p w14:paraId="4E087004" w14:textId="77777777" w:rsidR="00612CA7" w:rsidRDefault="0089152A">
      <w:pPr>
        <w:numPr>
          <w:ilvl w:val="0"/>
          <w:numId w:val="5"/>
        </w:numPr>
        <w:jc w:val="both"/>
        <w:rPr>
          <w:color w:val="002060"/>
        </w:rPr>
      </w:pPr>
      <w:r>
        <w:rPr>
          <w:color w:val="002060"/>
        </w:rPr>
        <w:t>An introduction to the Communi</w:t>
      </w:r>
      <w:r>
        <w:rPr>
          <w:color w:val="002060"/>
        </w:rPr>
        <w:t>ty Wellbeing Hub partners</w:t>
      </w:r>
    </w:p>
    <w:p w14:paraId="4E087005" w14:textId="77777777" w:rsidR="00612CA7" w:rsidRDefault="0089152A">
      <w:pPr>
        <w:numPr>
          <w:ilvl w:val="0"/>
          <w:numId w:val="5"/>
        </w:numPr>
        <w:jc w:val="both"/>
        <w:rPr>
          <w:color w:val="002060"/>
        </w:rPr>
      </w:pPr>
      <w:r>
        <w:rPr>
          <w:color w:val="002060"/>
        </w:rPr>
        <w:t>Regular support &amp; supervision</w:t>
      </w:r>
    </w:p>
    <w:p w14:paraId="4E087006" w14:textId="77777777" w:rsidR="00612CA7" w:rsidRDefault="00612CA7">
      <w:pPr>
        <w:jc w:val="both"/>
        <w:rPr>
          <w:b/>
          <w:bCs/>
          <w:color w:val="002060"/>
        </w:rPr>
      </w:pPr>
    </w:p>
    <w:p w14:paraId="4E087007" w14:textId="77777777" w:rsidR="00612CA7" w:rsidRDefault="0089152A">
      <w:pPr>
        <w:jc w:val="both"/>
      </w:pPr>
      <w:r>
        <w:rPr>
          <w:b/>
          <w:bCs/>
          <w:color w:val="002060"/>
        </w:rPr>
        <w:t xml:space="preserve"> </w:t>
      </w:r>
    </w:p>
    <w:p w14:paraId="4E087008" w14:textId="77777777" w:rsidR="00612CA7" w:rsidRDefault="00612CA7">
      <w:pPr>
        <w:jc w:val="both"/>
        <w:rPr>
          <w:color w:val="002060"/>
        </w:rPr>
      </w:pPr>
    </w:p>
    <w:sectPr w:rsidR="00612CA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FE5" w14:textId="77777777" w:rsidR="00000000" w:rsidRDefault="0089152A">
      <w:r>
        <w:separator/>
      </w:r>
    </w:p>
  </w:endnote>
  <w:endnote w:type="continuationSeparator" w:id="0">
    <w:p w14:paraId="4E086FE7" w14:textId="77777777" w:rsidR="00000000" w:rsidRDefault="008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6FEB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</w:pPr>
    <w:r>
      <w:rPr>
        <w:b/>
        <w:bCs/>
        <w:color w:val="002060"/>
        <w:spacing w:val="-5"/>
        <w:w w:val="93"/>
        <w:sz w:val="20"/>
      </w:rPr>
      <w:t>A</w:t>
    </w:r>
    <w:r>
      <w:rPr>
        <w:b/>
        <w:bCs/>
        <w:color w:val="002060"/>
        <w:spacing w:val="-2"/>
        <w:w w:val="93"/>
        <w:sz w:val="20"/>
      </w:rPr>
      <w:t>g</w:t>
    </w:r>
    <w:r>
      <w:rPr>
        <w:b/>
        <w:bCs/>
        <w:color w:val="002060"/>
        <w:w w:val="93"/>
        <w:sz w:val="20"/>
      </w:rPr>
      <w:t>e</w:t>
    </w:r>
    <w:r>
      <w:rPr>
        <w:b/>
        <w:bCs/>
        <w:color w:val="002060"/>
        <w:spacing w:val="1"/>
        <w:w w:val="93"/>
        <w:sz w:val="20"/>
      </w:rPr>
      <w:t xml:space="preserve"> </w:t>
    </w:r>
    <w:r>
      <w:rPr>
        <w:b/>
        <w:bCs/>
        <w:color w:val="002060"/>
        <w:spacing w:val="-3"/>
        <w:w w:val="93"/>
        <w:sz w:val="20"/>
      </w:rPr>
      <w:t>U</w:t>
    </w:r>
    <w:r>
      <w:rPr>
        <w:b/>
        <w:bCs/>
        <w:color w:val="002060"/>
        <w:w w:val="93"/>
        <w:sz w:val="20"/>
      </w:rPr>
      <w:t>K</w:t>
    </w:r>
    <w:r>
      <w:rPr>
        <w:b/>
        <w:bCs/>
        <w:color w:val="002060"/>
        <w:spacing w:val="-13"/>
        <w:w w:val="93"/>
        <w:sz w:val="20"/>
      </w:rPr>
      <w:t xml:space="preserve"> </w:t>
    </w:r>
    <w:r>
      <w:rPr>
        <w:b/>
        <w:bCs/>
        <w:color w:val="002060"/>
        <w:spacing w:val="-3"/>
        <w:sz w:val="20"/>
      </w:rPr>
      <w:t>B</w:t>
    </w:r>
    <w:r>
      <w:rPr>
        <w:b/>
        <w:bCs/>
        <w:color w:val="002060"/>
        <w:spacing w:val="-2"/>
        <w:sz w:val="20"/>
      </w:rPr>
      <w:t>a</w:t>
    </w:r>
    <w:r>
      <w:rPr>
        <w:b/>
        <w:bCs/>
        <w:color w:val="002060"/>
        <w:spacing w:val="-3"/>
        <w:sz w:val="20"/>
      </w:rPr>
      <w:t>t</w:t>
    </w:r>
    <w:r>
      <w:rPr>
        <w:b/>
        <w:bCs/>
        <w:color w:val="002060"/>
        <w:sz w:val="20"/>
      </w:rPr>
      <w:t>h</w:t>
    </w:r>
    <w:r>
      <w:rPr>
        <w:b/>
        <w:bCs/>
        <w:color w:val="002060"/>
        <w:spacing w:val="-17"/>
        <w:sz w:val="20"/>
      </w:rPr>
      <w:t xml:space="preserve"> </w:t>
    </w:r>
    <w:r>
      <w:rPr>
        <w:b/>
        <w:bCs/>
        <w:color w:val="002060"/>
        <w:sz w:val="20"/>
      </w:rPr>
      <w:t xml:space="preserve">&amp; </w:t>
    </w:r>
    <w:proofErr w:type="gramStart"/>
    <w:r>
      <w:rPr>
        <w:b/>
        <w:bCs/>
        <w:color w:val="002060"/>
        <w:spacing w:val="-2"/>
        <w:sz w:val="20"/>
      </w:rPr>
      <w:t>N</w:t>
    </w:r>
    <w:r>
      <w:rPr>
        <w:b/>
        <w:bCs/>
        <w:color w:val="002060"/>
        <w:spacing w:val="-3"/>
        <w:sz w:val="20"/>
      </w:rPr>
      <w:t>o</w:t>
    </w:r>
    <w:r>
      <w:rPr>
        <w:b/>
        <w:bCs/>
        <w:color w:val="002060"/>
        <w:spacing w:val="2"/>
        <w:sz w:val="20"/>
      </w:rPr>
      <w:t>r</w:t>
    </w:r>
    <w:r>
      <w:rPr>
        <w:b/>
        <w:bCs/>
        <w:color w:val="002060"/>
        <w:spacing w:val="-3"/>
        <w:sz w:val="20"/>
      </w:rPr>
      <w:t>t</w:t>
    </w:r>
    <w:r>
      <w:rPr>
        <w:b/>
        <w:bCs/>
        <w:color w:val="002060"/>
        <w:sz w:val="20"/>
      </w:rPr>
      <w:t>h</w:t>
    </w:r>
    <w:r>
      <w:rPr>
        <w:b/>
        <w:bCs/>
        <w:color w:val="002060"/>
        <w:spacing w:val="-8"/>
        <w:sz w:val="20"/>
      </w:rPr>
      <w:t xml:space="preserve"> </w:t>
    </w:r>
    <w:r>
      <w:rPr>
        <w:b/>
        <w:bCs/>
        <w:color w:val="002060"/>
        <w:spacing w:val="-5"/>
        <w:w w:val="86"/>
        <w:sz w:val="20"/>
      </w:rPr>
      <w:t>E</w:t>
    </w:r>
    <w:r>
      <w:rPr>
        <w:b/>
        <w:bCs/>
        <w:color w:val="002060"/>
        <w:spacing w:val="-3"/>
        <w:w w:val="105"/>
        <w:sz w:val="20"/>
      </w:rPr>
      <w:t>a</w:t>
    </w:r>
    <w:r>
      <w:rPr>
        <w:b/>
        <w:bCs/>
        <w:color w:val="002060"/>
        <w:spacing w:val="-1"/>
        <w:w w:val="87"/>
        <w:sz w:val="20"/>
      </w:rPr>
      <w:t>s</w:t>
    </w:r>
    <w:r>
      <w:rPr>
        <w:b/>
        <w:bCs/>
        <w:color w:val="002060"/>
        <w:w w:val="123"/>
        <w:sz w:val="20"/>
      </w:rPr>
      <w:t>t</w:t>
    </w:r>
    <w:proofErr w:type="gramEnd"/>
    <w:r>
      <w:rPr>
        <w:b/>
        <w:bCs/>
        <w:color w:val="002060"/>
        <w:spacing w:val="-14"/>
        <w:sz w:val="20"/>
      </w:rPr>
      <w:t xml:space="preserve"> </w:t>
    </w:r>
    <w:r>
      <w:rPr>
        <w:b/>
        <w:bCs/>
        <w:color w:val="002060"/>
        <w:spacing w:val="-3"/>
        <w:sz w:val="20"/>
      </w:rPr>
      <w:t>So</w:t>
    </w:r>
    <w:r>
      <w:rPr>
        <w:b/>
        <w:bCs/>
        <w:color w:val="002060"/>
        <w:spacing w:val="-2"/>
        <w:sz w:val="20"/>
      </w:rPr>
      <w:t>m</w:t>
    </w:r>
    <w:r>
      <w:rPr>
        <w:b/>
        <w:bCs/>
        <w:color w:val="002060"/>
        <w:spacing w:val="-3"/>
        <w:sz w:val="20"/>
      </w:rPr>
      <w:t>e</w:t>
    </w:r>
    <w:r>
      <w:rPr>
        <w:b/>
        <w:bCs/>
        <w:color w:val="002060"/>
        <w:spacing w:val="-2"/>
        <w:sz w:val="20"/>
      </w:rPr>
      <w:t>rs</w:t>
    </w:r>
    <w:r>
      <w:rPr>
        <w:b/>
        <w:bCs/>
        <w:color w:val="002060"/>
        <w:spacing w:val="-3"/>
        <w:sz w:val="20"/>
      </w:rPr>
      <w:t>et</w:t>
    </w:r>
    <w:r>
      <w:rPr>
        <w:b/>
        <w:bCs/>
        <w:color w:val="002060"/>
        <w:sz w:val="20"/>
      </w:rPr>
      <w:tab/>
    </w:r>
    <w:r>
      <w:rPr>
        <w:b/>
        <w:bCs/>
        <w:color w:val="002060"/>
        <w:sz w:val="20"/>
      </w:rPr>
      <w:tab/>
    </w:r>
    <w:r>
      <w:rPr>
        <w:b/>
        <w:bCs/>
        <w:color w:val="002060"/>
        <w:sz w:val="20"/>
      </w:rPr>
      <w:tab/>
    </w:r>
    <w:r>
      <w:rPr>
        <w:b/>
        <w:bCs/>
        <w:color w:val="002060"/>
        <w:sz w:val="20"/>
      </w:rPr>
      <w:tab/>
    </w:r>
    <w:r>
      <w:rPr>
        <w:b/>
        <w:bCs/>
        <w:color w:val="002060"/>
        <w:sz w:val="20"/>
      </w:rPr>
      <w:tab/>
      <w:t>t</w:t>
    </w:r>
    <w:r>
      <w:rPr>
        <w:b/>
        <w:bCs/>
        <w:color w:val="002060"/>
        <w:spacing w:val="26"/>
        <w:sz w:val="20"/>
      </w:rPr>
      <w:t xml:space="preserve"> </w:t>
    </w:r>
    <w:r>
      <w:rPr>
        <w:color w:val="002060"/>
        <w:spacing w:val="-8"/>
        <w:sz w:val="20"/>
      </w:rPr>
      <w:t>0</w:t>
    </w:r>
    <w:r>
      <w:rPr>
        <w:color w:val="002060"/>
        <w:spacing w:val="-11"/>
        <w:sz w:val="20"/>
      </w:rPr>
      <w:t>1</w:t>
    </w:r>
    <w:r>
      <w:rPr>
        <w:color w:val="002060"/>
        <w:spacing w:val="-9"/>
        <w:sz w:val="20"/>
      </w:rPr>
      <w:t>22</w:t>
    </w:r>
    <w:r>
      <w:rPr>
        <w:color w:val="002060"/>
        <w:sz w:val="20"/>
      </w:rPr>
      <w:t>5</w:t>
    </w:r>
    <w:r>
      <w:rPr>
        <w:color w:val="002060"/>
        <w:spacing w:val="3"/>
        <w:sz w:val="20"/>
      </w:rPr>
      <w:t xml:space="preserve"> </w:t>
    </w:r>
    <w:r>
      <w:rPr>
        <w:color w:val="002060"/>
        <w:spacing w:val="-4"/>
        <w:sz w:val="20"/>
      </w:rPr>
      <w:t>4</w:t>
    </w:r>
    <w:r>
      <w:rPr>
        <w:color w:val="002060"/>
        <w:spacing w:val="-5"/>
        <w:sz w:val="20"/>
      </w:rPr>
      <w:t>6</w:t>
    </w:r>
    <w:r>
      <w:rPr>
        <w:color w:val="002060"/>
        <w:sz w:val="20"/>
      </w:rPr>
      <w:t>6</w:t>
    </w:r>
    <w:r>
      <w:rPr>
        <w:color w:val="002060"/>
        <w:spacing w:val="-3"/>
        <w:sz w:val="20"/>
      </w:rPr>
      <w:t xml:space="preserve"> </w:t>
    </w:r>
    <w:r>
      <w:rPr>
        <w:color w:val="002060"/>
        <w:spacing w:val="-10"/>
        <w:w w:val="103"/>
        <w:sz w:val="20"/>
      </w:rPr>
      <w:t>1</w:t>
    </w:r>
    <w:r>
      <w:rPr>
        <w:color w:val="002060"/>
        <w:spacing w:val="-13"/>
        <w:w w:val="103"/>
        <w:sz w:val="20"/>
      </w:rPr>
      <w:t>3</w:t>
    </w:r>
    <w:r>
      <w:rPr>
        <w:color w:val="002060"/>
        <w:w w:val="103"/>
        <w:sz w:val="20"/>
      </w:rPr>
      <w:t>5</w:t>
    </w:r>
  </w:p>
  <w:p w14:paraId="4E086FEC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</w:pPr>
    <w:r>
      <w:rPr>
        <w:color w:val="002060"/>
        <w:spacing w:val="-12"/>
        <w:sz w:val="20"/>
      </w:rPr>
      <w:t>The Studio, Alexander House, James Street West</w:t>
    </w:r>
    <w:r>
      <w:rPr>
        <w:color w:val="002060"/>
        <w:w w:val="97"/>
        <w:sz w:val="20"/>
      </w:rPr>
      <w:t xml:space="preserve">, </w:t>
    </w:r>
    <w:r>
      <w:rPr>
        <w:color w:val="002060"/>
        <w:spacing w:val="-1"/>
        <w:w w:val="84"/>
        <w:sz w:val="20"/>
      </w:rPr>
      <w:t>B</w:t>
    </w:r>
    <w:r>
      <w:rPr>
        <w:color w:val="002060"/>
        <w:spacing w:val="-3"/>
        <w:w w:val="101"/>
        <w:sz w:val="20"/>
      </w:rPr>
      <w:t>a</w:t>
    </w:r>
    <w:r>
      <w:rPr>
        <w:color w:val="002060"/>
        <w:spacing w:val="-2"/>
        <w:w w:val="131"/>
        <w:sz w:val="20"/>
      </w:rPr>
      <w:t>t</w:t>
    </w:r>
    <w:r>
      <w:rPr>
        <w:color w:val="002060"/>
        <w:w w:val="104"/>
        <w:sz w:val="20"/>
      </w:rPr>
      <w:t>h,</w:t>
    </w:r>
    <w:r>
      <w:rPr>
        <w:color w:val="002060"/>
        <w:spacing w:val="-13"/>
        <w:sz w:val="20"/>
      </w:rPr>
      <w:t xml:space="preserve"> </w:t>
    </w:r>
    <w:r>
      <w:rPr>
        <w:color w:val="002060"/>
        <w:spacing w:val="-4"/>
        <w:w w:val="92"/>
        <w:sz w:val="20"/>
      </w:rPr>
      <w:t>B</w:t>
    </w:r>
    <w:r>
      <w:rPr>
        <w:color w:val="002060"/>
        <w:spacing w:val="-8"/>
        <w:w w:val="92"/>
        <w:sz w:val="20"/>
      </w:rPr>
      <w:t>A</w:t>
    </w:r>
    <w:r>
      <w:rPr>
        <w:color w:val="002060"/>
        <w:w w:val="92"/>
        <w:sz w:val="20"/>
      </w:rPr>
      <w:t>1</w:t>
    </w:r>
    <w:r>
      <w:rPr>
        <w:color w:val="002060"/>
        <w:spacing w:val="-7"/>
        <w:w w:val="92"/>
        <w:sz w:val="20"/>
      </w:rPr>
      <w:t xml:space="preserve"> </w:t>
    </w:r>
    <w:r>
      <w:rPr>
        <w:color w:val="002060"/>
        <w:spacing w:val="-4"/>
        <w:w w:val="103"/>
        <w:sz w:val="20"/>
      </w:rPr>
      <w:t>2</w:t>
    </w:r>
    <w:r>
      <w:rPr>
        <w:color w:val="002060"/>
        <w:spacing w:val="-3"/>
        <w:w w:val="93"/>
        <w:sz w:val="20"/>
      </w:rPr>
      <w:t>BT</w:t>
    </w:r>
    <w:r>
      <w:rPr>
        <w:b/>
        <w:bCs/>
        <w:color w:val="002060"/>
        <w:spacing w:val="-3"/>
        <w:sz w:val="20"/>
      </w:rPr>
      <w:tab/>
    </w:r>
    <w:r>
      <w:rPr>
        <w:b/>
        <w:bCs/>
        <w:color w:val="002060"/>
        <w:spacing w:val="-3"/>
        <w:sz w:val="20"/>
      </w:rPr>
      <w:tab/>
    </w:r>
    <w:r>
      <w:rPr>
        <w:b/>
        <w:bCs/>
        <w:color w:val="002060"/>
        <w:sz w:val="20"/>
      </w:rPr>
      <w:t>f</w:t>
    </w:r>
    <w:r>
      <w:rPr>
        <w:b/>
        <w:bCs/>
        <w:color w:val="002060"/>
        <w:spacing w:val="25"/>
        <w:sz w:val="20"/>
      </w:rPr>
      <w:t xml:space="preserve"> </w:t>
    </w:r>
    <w:r>
      <w:rPr>
        <w:color w:val="002060"/>
        <w:spacing w:val="-8"/>
        <w:sz w:val="20"/>
      </w:rPr>
      <w:t>0</w:t>
    </w:r>
    <w:r>
      <w:rPr>
        <w:color w:val="002060"/>
        <w:spacing w:val="-11"/>
        <w:sz w:val="20"/>
      </w:rPr>
      <w:t>1</w:t>
    </w:r>
    <w:r>
      <w:rPr>
        <w:color w:val="002060"/>
        <w:spacing w:val="-9"/>
        <w:sz w:val="20"/>
      </w:rPr>
      <w:t>22</w:t>
    </w:r>
    <w:r>
      <w:rPr>
        <w:color w:val="002060"/>
        <w:sz w:val="20"/>
      </w:rPr>
      <w:t>5</w:t>
    </w:r>
    <w:r>
      <w:rPr>
        <w:color w:val="002060"/>
        <w:spacing w:val="3"/>
        <w:sz w:val="20"/>
      </w:rPr>
      <w:t xml:space="preserve"> </w:t>
    </w:r>
    <w:r>
      <w:rPr>
        <w:color w:val="002060"/>
        <w:spacing w:val="-4"/>
        <w:sz w:val="20"/>
      </w:rPr>
      <w:t>4</w:t>
    </w:r>
    <w:r>
      <w:rPr>
        <w:color w:val="002060"/>
        <w:spacing w:val="-2"/>
        <w:sz w:val="20"/>
      </w:rPr>
      <w:t>6</w:t>
    </w:r>
    <w:r>
      <w:rPr>
        <w:color w:val="002060"/>
        <w:sz w:val="20"/>
      </w:rPr>
      <w:t>4</w:t>
    </w:r>
    <w:r>
      <w:rPr>
        <w:color w:val="002060"/>
        <w:spacing w:val="-3"/>
        <w:sz w:val="20"/>
      </w:rPr>
      <w:t xml:space="preserve"> </w:t>
    </w:r>
    <w:r>
      <w:rPr>
        <w:color w:val="002060"/>
        <w:spacing w:val="-13"/>
        <w:w w:val="103"/>
        <w:sz w:val="20"/>
      </w:rPr>
      <w:t>3</w:t>
    </w:r>
    <w:r>
      <w:rPr>
        <w:color w:val="002060"/>
        <w:spacing w:val="-11"/>
        <w:w w:val="103"/>
        <w:sz w:val="20"/>
      </w:rPr>
      <w:t>2</w:t>
    </w:r>
    <w:r>
      <w:rPr>
        <w:color w:val="002060"/>
        <w:w w:val="103"/>
        <w:sz w:val="20"/>
      </w:rPr>
      <w:t>1</w:t>
    </w:r>
  </w:p>
  <w:p w14:paraId="4E086FED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</w:pPr>
    <w:hyperlink r:id="rId1" w:history="1">
      <w:r>
        <w:rPr>
          <w:b/>
          <w:bCs/>
          <w:color w:val="002060"/>
          <w:spacing w:val="3"/>
          <w:sz w:val="20"/>
        </w:rPr>
        <w:t>ww</w:t>
      </w:r>
      <w:r>
        <w:rPr>
          <w:b/>
          <w:bCs/>
          <w:color w:val="002060"/>
          <w:spacing w:val="-6"/>
          <w:sz w:val="20"/>
        </w:rPr>
        <w:t>w</w:t>
      </w:r>
      <w:r>
        <w:rPr>
          <w:b/>
          <w:bCs/>
          <w:color w:val="002060"/>
          <w:spacing w:val="-3"/>
          <w:sz w:val="20"/>
        </w:rPr>
        <w:t>.</w:t>
      </w:r>
      <w:r>
        <w:rPr>
          <w:b/>
          <w:bCs/>
          <w:color w:val="002060"/>
          <w:spacing w:val="-2"/>
          <w:sz w:val="20"/>
        </w:rPr>
        <w:t>ag</w:t>
      </w:r>
      <w:r>
        <w:rPr>
          <w:b/>
          <w:bCs/>
          <w:color w:val="002060"/>
          <w:spacing w:val="-3"/>
          <w:sz w:val="20"/>
        </w:rPr>
        <w:t>eu</w:t>
      </w:r>
      <w:r>
        <w:rPr>
          <w:b/>
          <w:bCs/>
          <w:color w:val="002060"/>
          <w:spacing w:val="-2"/>
          <w:sz w:val="20"/>
        </w:rPr>
        <w:t>kb</w:t>
      </w:r>
      <w:r>
        <w:rPr>
          <w:b/>
          <w:bCs/>
          <w:color w:val="002060"/>
          <w:spacing w:val="-3"/>
          <w:sz w:val="20"/>
        </w:rPr>
        <w:t>a</w:t>
      </w:r>
      <w:r>
        <w:rPr>
          <w:b/>
          <w:bCs/>
          <w:color w:val="002060"/>
          <w:spacing w:val="-2"/>
          <w:sz w:val="20"/>
        </w:rPr>
        <w:t>n</w:t>
      </w:r>
      <w:r>
        <w:rPr>
          <w:b/>
          <w:bCs/>
          <w:color w:val="002060"/>
          <w:spacing w:val="-3"/>
          <w:sz w:val="20"/>
        </w:rPr>
        <w:t>e</w:t>
      </w:r>
      <w:r>
        <w:rPr>
          <w:b/>
          <w:bCs/>
          <w:color w:val="002060"/>
          <w:spacing w:val="-1"/>
          <w:sz w:val="20"/>
        </w:rPr>
        <w:t>s</w:t>
      </w:r>
      <w:r>
        <w:rPr>
          <w:b/>
          <w:bCs/>
          <w:color w:val="002060"/>
          <w:spacing w:val="-4"/>
          <w:sz w:val="20"/>
        </w:rPr>
        <w:t>.co.</w:t>
      </w:r>
      <w:r>
        <w:rPr>
          <w:b/>
          <w:bCs/>
          <w:color w:val="002060"/>
          <w:spacing w:val="-3"/>
          <w:sz w:val="20"/>
        </w:rPr>
        <w:t>u</w:t>
      </w:r>
      <w:r>
        <w:rPr>
          <w:b/>
          <w:bCs/>
          <w:color w:val="002060"/>
          <w:sz w:val="20"/>
        </w:rPr>
        <w:t>k</w:t>
      </w:r>
    </w:hyperlink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color w:val="002060"/>
        <w:w w:val="97"/>
        <w:sz w:val="20"/>
      </w:rPr>
      <w:tab/>
    </w:r>
    <w:r>
      <w:rPr>
        <w:b/>
        <w:bCs/>
        <w:color w:val="002060"/>
        <w:position w:val="2"/>
        <w:sz w:val="20"/>
      </w:rPr>
      <w:t>e</w:t>
    </w:r>
    <w:r>
      <w:rPr>
        <w:b/>
        <w:bCs/>
        <w:color w:val="002060"/>
        <w:spacing w:val="-17"/>
        <w:position w:val="2"/>
        <w:sz w:val="20"/>
      </w:rPr>
      <w:t xml:space="preserve"> </w:t>
    </w:r>
    <w:hyperlink r:id="rId2" w:history="1">
      <w:r>
        <w:rPr>
          <w:color w:val="002060"/>
          <w:spacing w:val="-3"/>
          <w:w w:val="101"/>
          <w:position w:val="2"/>
          <w:sz w:val="20"/>
          <w:u w:val="single"/>
        </w:rPr>
        <w:t>reception</w:t>
      </w:r>
      <w:r>
        <w:rPr>
          <w:color w:val="002060"/>
          <w:spacing w:val="-1"/>
          <w:w w:val="80"/>
          <w:sz w:val="20"/>
          <w:u w:val="single"/>
        </w:rPr>
        <w:t>@</w:t>
      </w:r>
      <w:r>
        <w:rPr>
          <w:color w:val="002060"/>
          <w:spacing w:val="-3"/>
          <w:w w:val="101"/>
          <w:position w:val="2"/>
          <w:sz w:val="20"/>
          <w:u w:val="single"/>
        </w:rPr>
        <w:t>a</w:t>
      </w:r>
      <w:r>
        <w:rPr>
          <w:color w:val="002060"/>
          <w:spacing w:val="-2"/>
          <w:position w:val="2"/>
          <w:sz w:val="20"/>
          <w:u w:val="single"/>
        </w:rPr>
        <w:t>g</w:t>
      </w:r>
      <w:r>
        <w:rPr>
          <w:color w:val="002060"/>
          <w:spacing w:val="-3"/>
          <w:w w:val="97"/>
          <w:position w:val="2"/>
          <w:sz w:val="20"/>
          <w:u w:val="single"/>
        </w:rPr>
        <w:t>e</w:t>
      </w:r>
      <w:r>
        <w:rPr>
          <w:color w:val="002060"/>
          <w:spacing w:val="-4"/>
          <w:w w:val="103"/>
          <w:position w:val="2"/>
          <w:sz w:val="20"/>
          <w:u w:val="single"/>
        </w:rPr>
        <w:t>u</w:t>
      </w:r>
      <w:r>
        <w:rPr>
          <w:color w:val="002060"/>
          <w:spacing w:val="-2"/>
          <w:w w:val="95"/>
          <w:position w:val="2"/>
          <w:sz w:val="20"/>
          <w:u w:val="single"/>
        </w:rPr>
        <w:t>k</w:t>
      </w:r>
      <w:r>
        <w:rPr>
          <w:color w:val="002060"/>
          <w:spacing w:val="-2"/>
          <w:position w:val="2"/>
          <w:sz w:val="20"/>
          <w:u w:val="single"/>
        </w:rPr>
        <w:t>b</w:t>
      </w:r>
      <w:r>
        <w:rPr>
          <w:color w:val="002060"/>
          <w:spacing w:val="-3"/>
          <w:w w:val="101"/>
          <w:position w:val="2"/>
          <w:sz w:val="20"/>
          <w:u w:val="single"/>
        </w:rPr>
        <w:t>a</w:t>
      </w:r>
      <w:r>
        <w:rPr>
          <w:color w:val="002060"/>
          <w:spacing w:val="-3"/>
          <w:w w:val="104"/>
          <w:position w:val="2"/>
          <w:sz w:val="20"/>
          <w:u w:val="single"/>
        </w:rPr>
        <w:t>n</w:t>
      </w:r>
      <w:r>
        <w:rPr>
          <w:color w:val="002060"/>
          <w:spacing w:val="-3"/>
          <w:w w:val="97"/>
          <w:position w:val="2"/>
          <w:sz w:val="20"/>
          <w:u w:val="single"/>
        </w:rPr>
        <w:t>e</w:t>
      </w:r>
      <w:r>
        <w:rPr>
          <w:color w:val="002060"/>
          <w:spacing w:val="-3"/>
          <w:w w:val="89"/>
          <w:position w:val="2"/>
          <w:sz w:val="20"/>
          <w:u w:val="single"/>
        </w:rPr>
        <w:t>s</w:t>
      </w:r>
      <w:r>
        <w:rPr>
          <w:color w:val="002060"/>
          <w:spacing w:val="-6"/>
          <w:w w:val="93"/>
          <w:position w:val="2"/>
          <w:sz w:val="20"/>
          <w:u w:val="single"/>
        </w:rPr>
        <w:t>.c</w:t>
      </w:r>
      <w:r>
        <w:rPr>
          <w:color w:val="002060"/>
          <w:spacing w:val="-6"/>
          <w:w w:val="101"/>
          <w:position w:val="2"/>
          <w:sz w:val="20"/>
          <w:u w:val="single"/>
        </w:rPr>
        <w:t>o</w:t>
      </w:r>
      <w:r>
        <w:rPr>
          <w:color w:val="002060"/>
          <w:spacing w:val="-6"/>
          <w:w w:val="98"/>
          <w:position w:val="2"/>
          <w:sz w:val="20"/>
          <w:u w:val="single"/>
        </w:rPr>
        <w:t>.</w:t>
      </w:r>
      <w:r>
        <w:rPr>
          <w:color w:val="002060"/>
          <w:spacing w:val="-4"/>
          <w:w w:val="98"/>
          <w:position w:val="2"/>
          <w:sz w:val="20"/>
          <w:u w:val="single"/>
        </w:rPr>
        <w:t>u</w:t>
      </w:r>
      <w:r>
        <w:rPr>
          <w:color w:val="002060"/>
          <w:w w:val="95"/>
          <w:position w:val="2"/>
          <w:sz w:val="20"/>
          <w:u w:val="single"/>
        </w:rPr>
        <w:t>k</w:t>
      </w:r>
    </w:hyperlink>
  </w:p>
  <w:p w14:paraId="4E086FEE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  <w:rPr>
        <w:rFonts w:ascii="Arial Bold" w:hAnsi="Arial Bold"/>
        <w:b/>
        <w:bCs/>
        <w:color w:val="002060"/>
        <w:spacing w:val="6"/>
        <w:w w:val="84"/>
        <w:sz w:val="18"/>
        <w:szCs w:val="12"/>
      </w:rPr>
    </w:pPr>
  </w:p>
  <w:p w14:paraId="4E086FEF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</w:pPr>
    <w:r>
      <w:rPr>
        <w:rFonts w:ascii="Arial Bold" w:hAnsi="Arial Bold"/>
        <w:b/>
        <w:bCs/>
        <w:color w:val="002060"/>
        <w:spacing w:val="6"/>
        <w:w w:val="84"/>
        <w:sz w:val="18"/>
        <w:szCs w:val="12"/>
      </w:rPr>
      <w:t>We Enable | We Influence | We Provide</w:t>
    </w:r>
  </w:p>
  <w:p w14:paraId="4E086FF0" w14:textId="77777777" w:rsidR="00E451C2" w:rsidRDefault="0089152A">
    <w:pPr>
      <w:widowControl w:val="0"/>
      <w:suppressAutoHyphens w:val="0"/>
      <w:autoSpaceDE w:val="0"/>
      <w:spacing w:before="12" w:line="254" w:lineRule="auto"/>
      <w:ind w:left="-142" w:right="-188"/>
    </w:pPr>
    <w:r>
      <w:rPr>
        <w:color w:val="002060"/>
        <w:spacing w:val="-1"/>
        <w:w w:val="91"/>
        <w:sz w:val="12"/>
        <w:szCs w:val="12"/>
      </w:rPr>
      <w:t>A</w:t>
    </w:r>
    <w:r>
      <w:rPr>
        <w:color w:val="002060"/>
        <w:spacing w:val="1"/>
        <w:w w:val="91"/>
        <w:sz w:val="12"/>
        <w:szCs w:val="12"/>
      </w:rPr>
      <w:t>g</w:t>
    </w:r>
    <w:r>
      <w:rPr>
        <w:color w:val="002060"/>
        <w:w w:val="91"/>
        <w:sz w:val="12"/>
        <w:szCs w:val="12"/>
      </w:rPr>
      <w:t>e</w:t>
    </w:r>
    <w:r>
      <w:rPr>
        <w:color w:val="002060"/>
        <w:spacing w:val="7"/>
        <w:w w:val="91"/>
        <w:sz w:val="12"/>
        <w:szCs w:val="12"/>
      </w:rPr>
      <w:t xml:space="preserve"> </w:t>
    </w:r>
    <w:r>
      <w:rPr>
        <w:color w:val="002060"/>
        <w:w w:val="91"/>
        <w:sz w:val="12"/>
        <w:szCs w:val="12"/>
      </w:rPr>
      <w:t>UK</w:t>
    </w:r>
    <w:r>
      <w:rPr>
        <w:color w:val="002060"/>
        <w:spacing w:val="-9"/>
        <w:w w:val="91"/>
        <w:sz w:val="12"/>
        <w:szCs w:val="12"/>
      </w:rPr>
      <w:t xml:space="preserve"> </w:t>
    </w:r>
    <w:r>
      <w:rPr>
        <w:color w:val="002060"/>
        <w:spacing w:val="1"/>
        <w:w w:val="84"/>
        <w:sz w:val="12"/>
        <w:szCs w:val="12"/>
      </w:rPr>
      <w:t>B</w:t>
    </w:r>
    <w:r>
      <w:rPr>
        <w:color w:val="002060"/>
        <w:w w:val="101"/>
        <w:sz w:val="12"/>
        <w:szCs w:val="12"/>
      </w:rPr>
      <w:t>a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104"/>
        <w:sz w:val="12"/>
        <w:szCs w:val="12"/>
      </w:rPr>
      <w:t>h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&amp;</w:t>
    </w:r>
    <w:r>
      <w:rPr>
        <w:color w:val="002060"/>
        <w:spacing w:val="-4"/>
        <w:sz w:val="12"/>
        <w:szCs w:val="12"/>
      </w:rPr>
      <w:t xml:space="preserve"> </w:t>
    </w:r>
    <w:proofErr w:type="gramStart"/>
    <w:r>
      <w:rPr>
        <w:color w:val="002060"/>
        <w:spacing w:val="1"/>
        <w:w w:val="93"/>
        <w:sz w:val="12"/>
        <w:szCs w:val="12"/>
      </w:rPr>
      <w:t>N</w:t>
    </w:r>
    <w:r>
      <w:rPr>
        <w:color w:val="002060"/>
        <w:w w:val="101"/>
        <w:sz w:val="12"/>
        <w:szCs w:val="12"/>
      </w:rPr>
      <w:t>o</w:t>
    </w:r>
    <w:r>
      <w:rPr>
        <w:color w:val="002060"/>
        <w:spacing w:val="3"/>
        <w:w w:val="104"/>
        <w:sz w:val="12"/>
        <w:szCs w:val="12"/>
      </w:rPr>
      <w:t>r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104"/>
        <w:sz w:val="12"/>
        <w:szCs w:val="12"/>
      </w:rPr>
      <w:t>h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-2"/>
        <w:w w:val="80"/>
        <w:sz w:val="12"/>
        <w:szCs w:val="12"/>
      </w:rPr>
      <w:t>E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w w:val="131"/>
        <w:sz w:val="12"/>
        <w:szCs w:val="12"/>
      </w:rPr>
      <w:t>t</w:t>
    </w:r>
    <w:proofErr w:type="gramEnd"/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1"/>
        <w:w w:val="76"/>
        <w:sz w:val="12"/>
        <w:szCs w:val="12"/>
      </w:rPr>
      <w:t>S</w:t>
    </w:r>
    <w:r>
      <w:rPr>
        <w:color w:val="002060"/>
        <w:w w:val="101"/>
        <w:sz w:val="12"/>
        <w:szCs w:val="12"/>
      </w:rPr>
      <w:t>o</w:t>
    </w:r>
    <w:r>
      <w:rPr>
        <w:color w:val="002060"/>
        <w:w w:val="110"/>
        <w:sz w:val="12"/>
        <w:szCs w:val="12"/>
      </w:rPr>
      <w:t>m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1"/>
        <w:w w:val="104"/>
        <w:sz w:val="12"/>
        <w:szCs w:val="12"/>
      </w:rPr>
      <w:t>r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spacing w:val="-1"/>
        <w:w w:val="97"/>
        <w:sz w:val="12"/>
        <w:szCs w:val="12"/>
      </w:rPr>
      <w:t>e</w:t>
    </w:r>
    <w:r>
      <w:rPr>
        <w:color w:val="002060"/>
        <w:w w:val="131"/>
        <w:sz w:val="12"/>
        <w:szCs w:val="12"/>
      </w:rPr>
      <w:t>t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-1"/>
        <w:w w:val="91"/>
        <w:sz w:val="12"/>
        <w:szCs w:val="12"/>
      </w:rPr>
      <w:t>i</w:t>
    </w:r>
    <w:r>
      <w:rPr>
        <w:color w:val="002060"/>
        <w:w w:val="91"/>
        <w:sz w:val="12"/>
        <w:szCs w:val="12"/>
      </w:rPr>
      <w:t>s</w:t>
    </w:r>
    <w:r>
      <w:rPr>
        <w:color w:val="002060"/>
        <w:spacing w:val="-4"/>
        <w:w w:val="91"/>
        <w:sz w:val="12"/>
        <w:szCs w:val="12"/>
      </w:rPr>
      <w:t xml:space="preserve"> </w:t>
    </w:r>
    <w:r>
      <w:rPr>
        <w:color w:val="002060"/>
        <w:w w:val="106"/>
        <w:sz w:val="12"/>
        <w:szCs w:val="12"/>
      </w:rPr>
      <w:t>the</w:t>
    </w:r>
    <w:r>
      <w:rPr>
        <w:color w:val="002060"/>
        <w:spacing w:val="-9"/>
        <w:w w:val="106"/>
        <w:sz w:val="12"/>
        <w:szCs w:val="12"/>
      </w:rPr>
      <w:t xml:space="preserve"> </w:t>
    </w:r>
    <w:r>
      <w:rPr>
        <w:color w:val="002060"/>
        <w:w w:val="101"/>
        <w:sz w:val="12"/>
        <w:szCs w:val="12"/>
      </w:rPr>
      <w:t>o</w:t>
    </w:r>
    <w:r>
      <w:rPr>
        <w:color w:val="002060"/>
        <w:spacing w:val="1"/>
        <w:sz w:val="12"/>
        <w:szCs w:val="12"/>
      </w:rPr>
      <w:t>p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w w:val="101"/>
        <w:sz w:val="12"/>
        <w:szCs w:val="12"/>
      </w:rPr>
      <w:t>a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99"/>
        <w:sz w:val="12"/>
        <w:szCs w:val="12"/>
      </w:rPr>
      <w:t>i</w:t>
    </w:r>
    <w:r>
      <w:rPr>
        <w:color w:val="002060"/>
        <w:w w:val="104"/>
        <w:sz w:val="12"/>
        <w:szCs w:val="12"/>
      </w:rPr>
      <w:t>n</w:t>
    </w:r>
    <w:r>
      <w:rPr>
        <w:color w:val="002060"/>
        <w:sz w:val="12"/>
        <w:szCs w:val="12"/>
      </w:rPr>
      <w:t>g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1"/>
        <w:sz w:val="12"/>
        <w:szCs w:val="12"/>
      </w:rPr>
      <w:t>n</w:t>
    </w:r>
    <w:r>
      <w:rPr>
        <w:color w:val="002060"/>
        <w:sz w:val="12"/>
        <w:szCs w:val="12"/>
      </w:rPr>
      <w:t>ame</w:t>
    </w:r>
    <w:r>
      <w:rPr>
        <w:color w:val="002060"/>
        <w:spacing w:val="3"/>
        <w:sz w:val="12"/>
        <w:szCs w:val="12"/>
      </w:rPr>
      <w:t xml:space="preserve"> </w:t>
    </w:r>
    <w:r>
      <w:rPr>
        <w:color w:val="002060"/>
        <w:spacing w:val="-1"/>
        <w:sz w:val="12"/>
        <w:szCs w:val="12"/>
      </w:rPr>
      <w:t>o</w:t>
    </w:r>
    <w:r>
      <w:rPr>
        <w:color w:val="002060"/>
        <w:sz w:val="12"/>
        <w:szCs w:val="12"/>
      </w:rPr>
      <w:t>f</w:t>
    </w:r>
    <w:r>
      <w:rPr>
        <w:color w:val="002060"/>
        <w:spacing w:val="-1"/>
        <w:sz w:val="12"/>
        <w:szCs w:val="12"/>
      </w:rPr>
      <w:t xml:space="preserve"> </w:t>
    </w:r>
    <w:r>
      <w:rPr>
        <w:color w:val="002060"/>
        <w:spacing w:val="-1"/>
        <w:w w:val="96"/>
        <w:sz w:val="12"/>
        <w:szCs w:val="12"/>
      </w:rPr>
      <w:t>A</w:t>
    </w:r>
    <w:r>
      <w:rPr>
        <w:color w:val="002060"/>
        <w:spacing w:val="1"/>
        <w:w w:val="96"/>
        <w:sz w:val="12"/>
        <w:szCs w:val="12"/>
      </w:rPr>
      <w:t>g</w:t>
    </w:r>
    <w:r>
      <w:rPr>
        <w:color w:val="002060"/>
        <w:w w:val="96"/>
        <w:sz w:val="12"/>
        <w:szCs w:val="12"/>
      </w:rPr>
      <w:t>e</w:t>
    </w:r>
    <w:r>
      <w:rPr>
        <w:color w:val="002060"/>
        <w:spacing w:val="-6"/>
        <w:w w:val="96"/>
        <w:sz w:val="12"/>
        <w:szCs w:val="12"/>
      </w:rPr>
      <w:t xml:space="preserve"> </w:t>
    </w:r>
    <w:r>
      <w:rPr>
        <w:color w:val="002060"/>
        <w:spacing w:val="-2"/>
        <w:w w:val="78"/>
        <w:sz w:val="12"/>
        <w:szCs w:val="12"/>
      </w:rPr>
      <w:t>C</w:t>
    </w:r>
    <w:r>
      <w:rPr>
        <w:color w:val="002060"/>
        <w:w w:val="101"/>
        <w:sz w:val="12"/>
        <w:szCs w:val="12"/>
      </w:rPr>
      <w:t>o</w:t>
    </w:r>
    <w:r>
      <w:rPr>
        <w:color w:val="002060"/>
        <w:w w:val="104"/>
        <w:sz w:val="12"/>
        <w:szCs w:val="12"/>
      </w:rPr>
      <w:t>n</w:t>
    </w:r>
    <w:r>
      <w:rPr>
        <w:color w:val="002060"/>
        <w:spacing w:val="-2"/>
        <w:w w:val="96"/>
        <w:sz w:val="12"/>
        <w:szCs w:val="12"/>
      </w:rPr>
      <w:t>c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1"/>
        <w:w w:val="104"/>
        <w:sz w:val="12"/>
        <w:szCs w:val="12"/>
      </w:rPr>
      <w:t>r</w:t>
    </w:r>
    <w:r>
      <w:rPr>
        <w:color w:val="002060"/>
        <w:w w:val="104"/>
        <w:sz w:val="12"/>
        <w:szCs w:val="12"/>
      </w:rPr>
      <w:t>n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1"/>
        <w:w w:val="84"/>
        <w:sz w:val="12"/>
        <w:szCs w:val="12"/>
      </w:rPr>
      <w:t>B</w:t>
    </w:r>
    <w:r>
      <w:rPr>
        <w:color w:val="002060"/>
        <w:w w:val="101"/>
        <w:sz w:val="12"/>
        <w:szCs w:val="12"/>
      </w:rPr>
      <w:t>a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104"/>
        <w:sz w:val="12"/>
        <w:szCs w:val="12"/>
      </w:rPr>
      <w:t>h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&amp;</w:t>
    </w:r>
    <w:r>
      <w:rPr>
        <w:color w:val="002060"/>
        <w:spacing w:val="-4"/>
        <w:sz w:val="12"/>
        <w:szCs w:val="12"/>
      </w:rPr>
      <w:t xml:space="preserve"> </w:t>
    </w:r>
    <w:r>
      <w:rPr>
        <w:color w:val="002060"/>
        <w:spacing w:val="1"/>
        <w:w w:val="93"/>
        <w:sz w:val="12"/>
        <w:szCs w:val="12"/>
      </w:rPr>
      <w:t>N</w:t>
    </w:r>
    <w:r>
      <w:rPr>
        <w:color w:val="002060"/>
        <w:w w:val="101"/>
        <w:sz w:val="12"/>
        <w:szCs w:val="12"/>
      </w:rPr>
      <w:t>o</w:t>
    </w:r>
    <w:r>
      <w:rPr>
        <w:color w:val="002060"/>
        <w:spacing w:val="3"/>
        <w:w w:val="104"/>
        <w:sz w:val="12"/>
        <w:szCs w:val="12"/>
      </w:rPr>
      <w:t>r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104"/>
        <w:sz w:val="12"/>
        <w:szCs w:val="12"/>
      </w:rPr>
      <w:t>h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-2"/>
        <w:w w:val="80"/>
        <w:sz w:val="12"/>
        <w:szCs w:val="12"/>
      </w:rPr>
      <w:t>E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w w:val="131"/>
        <w:sz w:val="12"/>
        <w:szCs w:val="12"/>
      </w:rPr>
      <w:t>t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1"/>
        <w:w w:val="76"/>
        <w:sz w:val="12"/>
        <w:szCs w:val="12"/>
      </w:rPr>
      <w:t>S</w:t>
    </w:r>
    <w:r>
      <w:rPr>
        <w:color w:val="002060"/>
        <w:w w:val="101"/>
        <w:sz w:val="12"/>
        <w:szCs w:val="12"/>
      </w:rPr>
      <w:t>o</w:t>
    </w:r>
    <w:r>
      <w:rPr>
        <w:color w:val="002060"/>
        <w:w w:val="110"/>
        <w:sz w:val="12"/>
        <w:szCs w:val="12"/>
      </w:rPr>
      <w:t>m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1"/>
        <w:w w:val="104"/>
        <w:sz w:val="12"/>
        <w:szCs w:val="12"/>
      </w:rPr>
      <w:t>r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spacing w:val="-1"/>
        <w:w w:val="97"/>
        <w:sz w:val="12"/>
        <w:szCs w:val="12"/>
      </w:rPr>
      <w:t>e</w:t>
    </w:r>
    <w:r>
      <w:rPr>
        <w:color w:val="002060"/>
        <w:w w:val="131"/>
        <w:sz w:val="12"/>
        <w:szCs w:val="12"/>
      </w:rPr>
      <w:t>t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which</w:t>
    </w:r>
    <w:r>
      <w:rPr>
        <w:color w:val="002060"/>
        <w:spacing w:val="2"/>
        <w:sz w:val="12"/>
        <w:szCs w:val="12"/>
      </w:rPr>
      <w:t xml:space="preserve"> </w:t>
    </w:r>
    <w:r>
      <w:rPr>
        <w:color w:val="002060"/>
        <w:spacing w:val="-1"/>
        <w:w w:val="91"/>
        <w:sz w:val="12"/>
        <w:szCs w:val="12"/>
      </w:rPr>
      <w:t>i</w:t>
    </w:r>
    <w:r>
      <w:rPr>
        <w:color w:val="002060"/>
        <w:w w:val="91"/>
        <w:sz w:val="12"/>
        <w:szCs w:val="12"/>
      </w:rPr>
      <w:t>s</w:t>
    </w:r>
    <w:r>
      <w:rPr>
        <w:color w:val="002060"/>
        <w:spacing w:val="-4"/>
        <w:w w:val="91"/>
        <w:sz w:val="12"/>
        <w:szCs w:val="12"/>
      </w:rPr>
      <w:t xml:space="preserve"> </w:t>
    </w:r>
    <w:r>
      <w:rPr>
        <w:color w:val="002060"/>
        <w:sz w:val="12"/>
        <w:szCs w:val="12"/>
      </w:rPr>
      <w:t>a</w:t>
    </w:r>
    <w:r>
      <w:rPr>
        <w:color w:val="002060"/>
        <w:spacing w:val="-7"/>
        <w:sz w:val="12"/>
        <w:szCs w:val="12"/>
      </w:rPr>
      <w:t xml:space="preserve"> 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sz w:val="12"/>
        <w:szCs w:val="12"/>
      </w:rPr>
      <w:t>g</w:t>
    </w:r>
    <w:r>
      <w:rPr>
        <w:color w:val="002060"/>
        <w:spacing w:val="-1"/>
        <w:w w:val="99"/>
        <w:sz w:val="12"/>
        <w:szCs w:val="12"/>
      </w:rPr>
      <w:t>i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spacing w:val="-1"/>
        <w:w w:val="131"/>
        <w:sz w:val="12"/>
        <w:szCs w:val="12"/>
      </w:rPr>
      <w:t>t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w w:val="104"/>
        <w:sz w:val="12"/>
        <w:szCs w:val="12"/>
      </w:rPr>
      <w:t>d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w w:val="96"/>
        <w:sz w:val="12"/>
        <w:szCs w:val="12"/>
      </w:rPr>
      <w:t>c</w:t>
    </w:r>
    <w:r>
      <w:rPr>
        <w:color w:val="002060"/>
        <w:spacing w:val="1"/>
        <w:w w:val="104"/>
        <w:sz w:val="12"/>
        <w:szCs w:val="12"/>
      </w:rPr>
      <w:t>h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1"/>
        <w:w w:val="104"/>
        <w:sz w:val="12"/>
        <w:szCs w:val="12"/>
      </w:rPr>
      <w:t>r</w:t>
    </w:r>
    <w:r>
      <w:rPr>
        <w:color w:val="002060"/>
        <w:w w:val="99"/>
        <w:sz w:val="12"/>
        <w:szCs w:val="12"/>
      </w:rPr>
      <w:t>i</w:t>
    </w:r>
    <w:r>
      <w:rPr>
        <w:color w:val="002060"/>
        <w:spacing w:val="2"/>
        <w:w w:val="131"/>
        <w:sz w:val="12"/>
        <w:szCs w:val="12"/>
      </w:rPr>
      <w:t>t</w:t>
    </w:r>
    <w:r>
      <w:rPr>
        <w:color w:val="002060"/>
        <w:w w:val="101"/>
        <w:sz w:val="12"/>
        <w:szCs w:val="12"/>
      </w:rPr>
      <w:t>y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num</w:t>
    </w:r>
    <w:r>
      <w:rPr>
        <w:color w:val="002060"/>
        <w:spacing w:val="1"/>
        <w:sz w:val="12"/>
        <w:szCs w:val="12"/>
      </w:rPr>
      <w:t>b</w:t>
    </w:r>
    <w:r>
      <w:rPr>
        <w:color w:val="002060"/>
        <w:sz w:val="12"/>
        <w:szCs w:val="12"/>
      </w:rPr>
      <w:t>er</w:t>
    </w:r>
    <w:r>
      <w:rPr>
        <w:color w:val="002060"/>
        <w:spacing w:val="6"/>
        <w:sz w:val="12"/>
        <w:szCs w:val="12"/>
      </w:rPr>
      <w:t xml:space="preserve"> </w:t>
    </w:r>
    <w:r>
      <w:rPr>
        <w:color w:val="002060"/>
        <w:spacing w:val="-8"/>
        <w:sz w:val="12"/>
        <w:szCs w:val="12"/>
      </w:rPr>
      <w:t>11</w:t>
    </w:r>
    <w:r>
      <w:rPr>
        <w:color w:val="002060"/>
        <w:spacing w:val="-6"/>
        <w:sz w:val="12"/>
        <w:szCs w:val="12"/>
      </w:rPr>
      <w:t>1</w:t>
    </w:r>
    <w:r>
      <w:rPr>
        <w:color w:val="002060"/>
        <w:sz w:val="12"/>
        <w:szCs w:val="12"/>
      </w:rPr>
      <w:t>0</w:t>
    </w:r>
    <w:r>
      <w:rPr>
        <w:color w:val="002060"/>
        <w:spacing w:val="-6"/>
        <w:sz w:val="12"/>
        <w:szCs w:val="12"/>
      </w:rPr>
      <w:t>45</w:t>
    </w:r>
    <w:r>
      <w:rPr>
        <w:color w:val="002060"/>
        <w:sz w:val="12"/>
        <w:szCs w:val="12"/>
      </w:rPr>
      <w:t>5</w:t>
    </w:r>
    <w:r>
      <w:rPr>
        <w:color w:val="002060"/>
        <w:spacing w:val="6"/>
        <w:sz w:val="12"/>
        <w:szCs w:val="12"/>
      </w:rPr>
      <w:t xml:space="preserve"> </w:t>
    </w:r>
    <w:r>
      <w:rPr>
        <w:color w:val="002060"/>
        <w:sz w:val="12"/>
        <w:szCs w:val="12"/>
      </w:rPr>
      <w:t>a</w:t>
    </w:r>
    <w:r>
      <w:rPr>
        <w:color w:val="002060"/>
        <w:spacing w:val="1"/>
        <w:sz w:val="12"/>
        <w:szCs w:val="12"/>
      </w:rPr>
      <w:t>n</w:t>
    </w:r>
    <w:r>
      <w:rPr>
        <w:color w:val="002060"/>
        <w:sz w:val="12"/>
        <w:szCs w:val="12"/>
      </w:rPr>
      <w:t>d</w:t>
    </w:r>
    <w:r>
      <w:rPr>
        <w:color w:val="002060"/>
        <w:spacing w:val="-2"/>
        <w:sz w:val="12"/>
        <w:szCs w:val="12"/>
      </w:rPr>
      <w:t xml:space="preserve"> </w:t>
    </w:r>
    <w:r>
      <w:rPr>
        <w:color w:val="002060"/>
        <w:spacing w:val="-1"/>
        <w:sz w:val="12"/>
        <w:szCs w:val="12"/>
      </w:rPr>
      <w:t>c</w:t>
    </w:r>
    <w:r>
      <w:rPr>
        <w:color w:val="002060"/>
        <w:sz w:val="12"/>
        <w:szCs w:val="12"/>
      </w:rPr>
      <w:t>om</w:t>
    </w:r>
    <w:r>
      <w:rPr>
        <w:color w:val="002060"/>
        <w:spacing w:val="1"/>
        <w:sz w:val="12"/>
        <w:szCs w:val="12"/>
      </w:rPr>
      <w:t>p</w:t>
    </w:r>
    <w:r>
      <w:rPr>
        <w:color w:val="002060"/>
        <w:sz w:val="12"/>
        <w:szCs w:val="12"/>
      </w:rPr>
      <w:t>a</w:t>
    </w:r>
    <w:r>
      <w:rPr>
        <w:color w:val="002060"/>
        <w:spacing w:val="-2"/>
        <w:sz w:val="12"/>
        <w:szCs w:val="12"/>
      </w:rPr>
      <w:t>n</w:t>
    </w:r>
    <w:r>
      <w:rPr>
        <w:color w:val="002060"/>
        <w:sz w:val="12"/>
        <w:szCs w:val="12"/>
      </w:rPr>
      <w:t>y</w:t>
    </w:r>
    <w:r>
      <w:rPr>
        <w:color w:val="002060"/>
        <w:spacing w:val="4"/>
        <w:sz w:val="12"/>
        <w:szCs w:val="12"/>
      </w:rPr>
      <w:t xml:space="preserve"> </w:t>
    </w:r>
    <w:r>
      <w:rPr>
        <w:color w:val="002060"/>
        <w:spacing w:val="-1"/>
        <w:w w:val="106"/>
        <w:sz w:val="12"/>
        <w:szCs w:val="12"/>
      </w:rPr>
      <w:t>l</w:t>
    </w:r>
    <w:r>
      <w:rPr>
        <w:color w:val="002060"/>
        <w:w w:val="106"/>
        <w:sz w:val="12"/>
        <w:szCs w:val="12"/>
      </w:rPr>
      <w:t>imi</w:t>
    </w:r>
    <w:r>
      <w:rPr>
        <w:color w:val="002060"/>
        <w:spacing w:val="-1"/>
        <w:w w:val="106"/>
        <w:sz w:val="12"/>
        <w:szCs w:val="12"/>
      </w:rPr>
      <w:t>t</w:t>
    </w:r>
    <w:r>
      <w:rPr>
        <w:color w:val="002060"/>
        <w:spacing w:val="1"/>
        <w:w w:val="106"/>
        <w:sz w:val="12"/>
        <w:szCs w:val="12"/>
      </w:rPr>
      <w:t>e</w:t>
    </w:r>
    <w:r>
      <w:rPr>
        <w:color w:val="002060"/>
        <w:w w:val="106"/>
        <w:sz w:val="12"/>
        <w:szCs w:val="12"/>
      </w:rPr>
      <w:t>d</w:t>
    </w:r>
    <w:r>
      <w:rPr>
        <w:color w:val="002060"/>
        <w:spacing w:val="-8"/>
        <w:w w:val="106"/>
        <w:sz w:val="12"/>
        <w:szCs w:val="12"/>
      </w:rPr>
      <w:t xml:space="preserve"> </w:t>
    </w:r>
    <w:r>
      <w:rPr>
        <w:color w:val="002060"/>
        <w:spacing w:val="-1"/>
        <w:sz w:val="12"/>
        <w:szCs w:val="12"/>
      </w:rPr>
      <w:t>b</w:t>
    </w:r>
    <w:r>
      <w:rPr>
        <w:color w:val="002060"/>
        <w:sz w:val="12"/>
        <w:szCs w:val="12"/>
      </w:rPr>
      <w:t>y</w:t>
    </w:r>
    <w:r>
      <w:rPr>
        <w:color w:val="002060"/>
        <w:spacing w:val="-7"/>
        <w:sz w:val="12"/>
        <w:szCs w:val="12"/>
      </w:rPr>
      <w:t xml:space="preserve"> </w:t>
    </w:r>
    <w:r>
      <w:rPr>
        <w:color w:val="002060"/>
        <w:sz w:val="12"/>
        <w:szCs w:val="12"/>
      </w:rPr>
      <w:t>g</w:t>
    </w:r>
    <w:r>
      <w:rPr>
        <w:color w:val="002060"/>
        <w:w w:val="103"/>
        <w:sz w:val="12"/>
        <w:szCs w:val="12"/>
      </w:rPr>
      <w:t>u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-1"/>
        <w:w w:val="104"/>
        <w:sz w:val="12"/>
        <w:szCs w:val="12"/>
      </w:rPr>
      <w:t>n</w:t>
    </w:r>
    <w:r>
      <w:rPr>
        <w:color w:val="002060"/>
        <w:spacing w:val="-1"/>
        <w:w w:val="131"/>
        <w:sz w:val="12"/>
        <w:szCs w:val="12"/>
      </w:rPr>
      <w:t>t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spacing w:val="-2"/>
        <w:w w:val="97"/>
        <w:sz w:val="12"/>
        <w:szCs w:val="12"/>
      </w:rPr>
      <w:t>e</w:t>
    </w:r>
    <w:r>
      <w:rPr>
        <w:color w:val="002060"/>
        <w:w w:val="86"/>
        <w:sz w:val="12"/>
        <w:szCs w:val="12"/>
      </w:rPr>
      <w:t xml:space="preserve">. </w:t>
    </w:r>
    <w:r>
      <w:rPr>
        <w:color w:val="002060"/>
        <w:spacing w:val="-1"/>
        <w:w w:val="76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sz w:val="12"/>
        <w:szCs w:val="12"/>
      </w:rPr>
      <w:t>g</w:t>
    </w:r>
    <w:r>
      <w:rPr>
        <w:color w:val="002060"/>
        <w:spacing w:val="-1"/>
        <w:w w:val="99"/>
        <w:sz w:val="12"/>
        <w:szCs w:val="12"/>
      </w:rPr>
      <w:t>i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spacing w:val="-1"/>
        <w:w w:val="131"/>
        <w:sz w:val="12"/>
        <w:szCs w:val="12"/>
      </w:rPr>
      <w:t>t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w w:val="104"/>
        <w:sz w:val="12"/>
        <w:szCs w:val="12"/>
      </w:rPr>
      <w:t>d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in</w:t>
    </w:r>
    <w:r>
      <w:rPr>
        <w:color w:val="002060"/>
        <w:spacing w:val="-6"/>
        <w:sz w:val="12"/>
        <w:szCs w:val="12"/>
      </w:rPr>
      <w:t xml:space="preserve"> </w:t>
    </w:r>
    <w:r>
      <w:rPr>
        <w:color w:val="002060"/>
        <w:spacing w:val="-1"/>
        <w:w w:val="80"/>
        <w:sz w:val="12"/>
        <w:szCs w:val="12"/>
      </w:rPr>
      <w:t>E</w:t>
    </w:r>
    <w:r>
      <w:rPr>
        <w:color w:val="002060"/>
        <w:w w:val="104"/>
        <w:sz w:val="12"/>
        <w:szCs w:val="12"/>
      </w:rPr>
      <w:t>n</w:t>
    </w:r>
    <w:r>
      <w:rPr>
        <w:color w:val="002060"/>
        <w:sz w:val="12"/>
        <w:szCs w:val="12"/>
      </w:rPr>
      <w:t>g</w:t>
    </w:r>
    <w:r>
      <w:rPr>
        <w:color w:val="002060"/>
        <w:spacing w:val="-1"/>
        <w:w w:val="110"/>
        <w:sz w:val="12"/>
        <w:szCs w:val="12"/>
      </w:rPr>
      <w:t>l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1"/>
        <w:w w:val="104"/>
        <w:sz w:val="12"/>
        <w:szCs w:val="12"/>
      </w:rPr>
      <w:t>n</w:t>
    </w:r>
    <w:r>
      <w:rPr>
        <w:color w:val="002060"/>
        <w:w w:val="104"/>
        <w:sz w:val="12"/>
        <w:szCs w:val="12"/>
      </w:rPr>
      <w:t>d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z w:val="12"/>
        <w:szCs w:val="12"/>
      </w:rPr>
      <w:t>a</w:t>
    </w:r>
    <w:r>
      <w:rPr>
        <w:color w:val="002060"/>
        <w:spacing w:val="1"/>
        <w:sz w:val="12"/>
        <w:szCs w:val="12"/>
      </w:rPr>
      <w:t>n</w:t>
    </w:r>
    <w:r>
      <w:rPr>
        <w:color w:val="002060"/>
        <w:sz w:val="12"/>
        <w:szCs w:val="12"/>
      </w:rPr>
      <w:t>d</w:t>
    </w:r>
    <w:r>
      <w:rPr>
        <w:color w:val="002060"/>
        <w:spacing w:val="-2"/>
        <w:sz w:val="12"/>
        <w:szCs w:val="12"/>
      </w:rPr>
      <w:t xml:space="preserve"> </w:t>
    </w:r>
    <w:r>
      <w:rPr>
        <w:color w:val="002060"/>
        <w:spacing w:val="-3"/>
        <w:sz w:val="12"/>
        <w:szCs w:val="12"/>
      </w:rPr>
      <w:t>W</w:t>
    </w:r>
    <w:r>
      <w:rPr>
        <w:color w:val="002060"/>
        <w:sz w:val="12"/>
        <w:szCs w:val="12"/>
      </w:rPr>
      <w:t>a</w:t>
    </w:r>
    <w:r>
      <w:rPr>
        <w:color w:val="002060"/>
        <w:spacing w:val="-1"/>
        <w:sz w:val="12"/>
        <w:szCs w:val="12"/>
      </w:rPr>
      <w:t>l</w:t>
    </w:r>
    <w:r>
      <w:rPr>
        <w:color w:val="002060"/>
        <w:sz w:val="12"/>
        <w:szCs w:val="12"/>
      </w:rPr>
      <w:t>es</w:t>
    </w:r>
    <w:r>
      <w:rPr>
        <w:color w:val="002060"/>
        <w:spacing w:val="-12"/>
        <w:sz w:val="12"/>
        <w:szCs w:val="12"/>
      </w:rPr>
      <w:t xml:space="preserve"> </w:t>
    </w:r>
    <w:r>
      <w:rPr>
        <w:color w:val="002060"/>
        <w:sz w:val="12"/>
        <w:szCs w:val="12"/>
      </w:rPr>
      <w:t>num</w:t>
    </w:r>
    <w:r>
      <w:rPr>
        <w:color w:val="002060"/>
        <w:spacing w:val="1"/>
        <w:sz w:val="12"/>
        <w:szCs w:val="12"/>
      </w:rPr>
      <w:t>b</w:t>
    </w:r>
    <w:r>
      <w:rPr>
        <w:color w:val="002060"/>
        <w:sz w:val="12"/>
        <w:szCs w:val="12"/>
      </w:rPr>
      <w:t>er</w:t>
    </w:r>
    <w:r>
      <w:rPr>
        <w:color w:val="002060"/>
        <w:spacing w:val="6"/>
        <w:sz w:val="12"/>
        <w:szCs w:val="12"/>
      </w:rPr>
      <w:t xml:space="preserve"> </w:t>
    </w:r>
    <w:r>
      <w:rPr>
        <w:color w:val="002060"/>
        <w:spacing w:val="-4"/>
        <w:sz w:val="12"/>
        <w:szCs w:val="12"/>
      </w:rPr>
      <w:t>5</w:t>
    </w:r>
    <w:r>
      <w:rPr>
        <w:color w:val="002060"/>
        <w:spacing w:val="-3"/>
        <w:sz w:val="12"/>
        <w:szCs w:val="12"/>
      </w:rPr>
      <w:t>36</w:t>
    </w:r>
    <w:r>
      <w:rPr>
        <w:color w:val="002060"/>
        <w:spacing w:val="-2"/>
        <w:sz w:val="12"/>
        <w:szCs w:val="12"/>
      </w:rPr>
      <w:t>7</w:t>
    </w:r>
    <w:r>
      <w:rPr>
        <w:color w:val="002060"/>
        <w:spacing w:val="-5"/>
        <w:sz w:val="12"/>
        <w:szCs w:val="12"/>
      </w:rPr>
      <w:t>2</w:t>
    </w:r>
    <w:r>
      <w:rPr>
        <w:color w:val="002060"/>
        <w:spacing w:val="-1"/>
        <w:sz w:val="12"/>
        <w:szCs w:val="12"/>
      </w:rPr>
      <w:t>86</w:t>
    </w:r>
    <w:r>
      <w:rPr>
        <w:color w:val="002060"/>
        <w:sz w:val="12"/>
        <w:szCs w:val="12"/>
      </w:rPr>
      <w:t>.</w:t>
    </w:r>
    <w:r>
      <w:rPr>
        <w:color w:val="002060"/>
        <w:spacing w:val="1"/>
        <w:sz w:val="12"/>
        <w:szCs w:val="12"/>
      </w:rPr>
      <w:t xml:space="preserve"> </w:t>
    </w:r>
    <w:r>
      <w:rPr>
        <w:color w:val="002060"/>
        <w:spacing w:val="-1"/>
        <w:w w:val="76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sz w:val="12"/>
        <w:szCs w:val="12"/>
      </w:rPr>
      <w:t>g</w:t>
    </w:r>
    <w:r>
      <w:rPr>
        <w:color w:val="002060"/>
        <w:spacing w:val="-1"/>
        <w:w w:val="99"/>
        <w:sz w:val="12"/>
        <w:szCs w:val="12"/>
      </w:rPr>
      <w:t>i</w:t>
    </w:r>
    <w:r>
      <w:rPr>
        <w:color w:val="002060"/>
        <w:spacing w:val="1"/>
        <w:w w:val="89"/>
        <w:sz w:val="12"/>
        <w:szCs w:val="12"/>
      </w:rPr>
      <w:t>s</w:t>
    </w:r>
    <w:r>
      <w:rPr>
        <w:color w:val="002060"/>
        <w:spacing w:val="-1"/>
        <w:w w:val="131"/>
        <w:sz w:val="12"/>
        <w:szCs w:val="12"/>
      </w:rPr>
      <w:t>t</w:t>
    </w:r>
    <w:r>
      <w:rPr>
        <w:color w:val="002060"/>
        <w:w w:val="97"/>
        <w:sz w:val="12"/>
        <w:szCs w:val="12"/>
      </w:rPr>
      <w:t>e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spacing w:val="1"/>
        <w:w w:val="97"/>
        <w:sz w:val="12"/>
        <w:szCs w:val="12"/>
      </w:rPr>
      <w:t>e</w:t>
    </w:r>
    <w:r>
      <w:rPr>
        <w:color w:val="002060"/>
        <w:w w:val="104"/>
        <w:sz w:val="12"/>
        <w:szCs w:val="12"/>
      </w:rPr>
      <w:t>d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-1"/>
        <w:sz w:val="12"/>
        <w:szCs w:val="12"/>
      </w:rPr>
      <w:t>o</w:t>
    </w:r>
    <w:r>
      <w:rPr>
        <w:color w:val="002060"/>
        <w:spacing w:val="3"/>
        <w:sz w:val="12"/>
        <w:szCs w:val="12"/>
      </w:rPr>
      <w:t>f</w:t>
    </w:r>
    <w:r>
      <w:rPr>
        <w:color w:val="002060"/>
        <w:spacing w:val="6"/>
        <w:sz w:val="12"/>
        <w:szCs w:val="12"/>
      </w:rPr>
      <w:t>f</w:t>
    </w:r>
    <w:r>
      <w:rPr>
        <w:color w:val="002060"/>
        <w:sz w:val="12"/>
        <w:szCs w:val="12"/>
      </w:rPr>
      <w:t>i</w:t>
    </w:r>
    <w:r>
      <w:rPr>
        <w:color w:val="002060"/>
        <w:spacing w:val="-2"/>
        <w:sz w:val="12"/>
        <w:szCs w:val="12"/>
      </w:rPr>
      <w:t>c</w:t>
    </w:r>
    <w:r>
      <w:rPr>
        <w:color w:val="002060"/>
        <w:spacing w:val="-1"/>
        <w:sz w:val="12"/>
        <w:szCs w:val="12"/>
      </w:rPr>
      <w:t>e</w:t>
    </w:r>
    <w:r>
      <w:rPr>
        <w:color w:val="002060"/>
        <w:sz w:val="12"/>
        <w:szCs w:val="12"/>
      </w:rPr>
      <w:t>:</w:t>
    </w:r>
    <w:r>
      <w:rPr>
        <w:color w:val="002060"/>
        <w:spacing w:val="-5"/>
        <w:sz w:val="12"/>
        <w:szCs w:val="12"/>
      </w:rPr>
      <w:t xml:space="preserve"> 1</w:t>
    </w:r>
    <w:r>
      <w:rPr>
        <w:color w:val="002060"/>
        <w:sz w:val="12"/>
        <w:szCs w:val="12"/>
      </w:rPr>
      <w:t>8</w:t>
    </w:r>
    <w:r>
      <w:rPr>
        <w:color w:val="002060"/>
        <w:spacing w:val="-4"/>
        <w:sz w:val="12"/>
        <w:szCs w:val="12"/>
      </w:rPr>
      <w:t xml:space="preserve"> </w:t>
    </w:r>
    <w:r>
      <w:rPr>
        <w:color w:val="002060"/>
        <w:spacing w:val="1"/>
        <w:sz w:val="12"/>
        <w:szCs w:val="12"/>
      </w:rPr>
      <w:t>K</w:t>
    </w:r>
    <w:r>
      <w:rPr>
        <w:color w:val="002060"/>
        <w:sz w:val="12"/>
        <w:szCs w:val="12"/>
      </w:rPr>
      <w:t>ingsm</w:t>
    </w:r>
    <w:r>
      <w:rPr>
        <w:color w:val="002060"/>
        <w:spacing w:val="1"/>
        <w:sz w:val="12"/>
        <w:szCs w:val="12"/>
      </w:rPr>
      <w:t>e</w:t>
    </w:r>
    <w:r>
      <w:rPr>
        <w:color w:val="002060"/>
        <w:sz w:val="12"/>
        <w:szCs w:val="12"/>
      </w:rPr>
      <w:t>ad</w:t>
    </w:r>
    <w:r>
      <w:rPr>
        <w:color w:val="002060"/>
        <w:spacing w:val="-13"/>
        <w:sz w:val="12"/>
        <w:szCs w:val="12"/>
      </w:rPr>
      <w:t xml:space="preserve"> </w:t>
    </w:r>
    <w:r>
      <w:rPr>
        <w:color w:val="002060"/>
        <w:spacing w:val="1"/>
        <w:w w:val="76"/>
        <w:sz w:val="12"/>
        <w:szCs w:val="12"/>
      </w:rPr>
      <w:t>S</w:t>
    </w:r>
    <w:r>
      <w:rPr>
        <w:color w:val="002060"/>
        <w:sz w:val="12"/>
        <w:szCs w:val="12"/>
      </w:rPr>
      <w:t>q</w:t>
    </w:r>
    <w:r>
      <w:rPr>
        <w:color w:val="002060"/>
        <w:w w:val="103"/>
        <w:sz w:val="12"/>
        <w:szCs w:val="12"/>
      </w:rPr>
      <w:t>u</w:t>
    </w:r>
    <w:r>
      <w:rPr>
        <w:color w:val="002060"/>
        <w:w w:val="101"/>
        <w:sz w:val="12"/>
        <w:szCs w:val="12"/>
      </w:rPr>
      <w:t>a</w:t>
    </w:r>
    <w:r>
      <w:rPr>
        <w:color w:val="002060"/>
        <w:spacing w:val="-1"/>
        <w:w w:val="104"/>
        <w:sz w:val="12"/>
        <w:szCs w:val="12"/>
      </w:rPr>
      <w:t>r</w:t>
    </w:r>
    <w:r>
      <w:rPr>
        <w:color w:val="002060"/>
        <w:spacing w:val="-1"/>
        <w:w w:val="97"/>
        <w:sz w:val="12"/>
        <w:szCs w:val="12"/>
      </w:rPr>
      <w:t>e</w:t>
    </w:r>
    <w:r>
      <w:rPr>
        <w:color w:val="002060"/>
        <w:w w:val="86"/>
        <w:sz w:val="12"/>
        <w:szCs w:val="12"/>
      </w:rPr>
      <w:t>,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1"/>
        <w:w w:val="84"/>
        <w:sz w:val="12"/>
        <w:szCs w:val="12"/>
      </w:rPr>
      <w:t>B</w:t>
    </w:r>
    <w:r>
      <w:rPr>
        <w:color w:val="002060"/>
        <w:w w:val="101"/>
        <w:sz w:val="12"/>
        <w:szCs w:val="12"/>
      </w:rPr>
      <w:t>a</w:t>
    </w:r>
    <w:r>
      <w:rPr>
        <w:color w:val="002060"/>
        <w:w w:val="131"/>
        <w:sz w:val="12"/>
        <w:szCs w:val="12"/>
      </w:rPr>
      <w:t>t</w:t>
    </w:r>
    <w:r>
      <w:rPr>
        <w:color w:val="002060"/>
        <w:w w:val="104"/>
        <w:sz w:val="12"/>
        <w:szCs w:val="12"/>
      </w:rPr>
      <w:t>h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w w:val="91"/>
        <w:sz w:val="12"/>
        <w:szCs w:val="12"/>
      </w:rPr>
      <w:t>B</w:t>
    </w:r>
    <w:r>
      <w:rPr>
        <w:color w:val="002060"/>
        <w:spacing w:val="-3"/>
        <w:w w:val="91"/>
        <w:sz w:val="12"/>
        <w:szCs w:val="12"/>
      </w:rPr>
      <w:t>A</w:t>
    </w:r>
    <w:r>
      <w:rPr>
        <w:color w:val="002060"/>
        <w:w w:val="91"/>
        <w:sz w:val="12"/>
        <w:szCs w:val="12"/>
      </w:rPr>
      <w:t>1</w:t>
    </w:r>
    <w:r>
      <w:rPr>
        <w:color w:val="002060"/>
        <w:spacing w:val="-1"/>
        <w:w w:val="91"/>
        <w:sz w:val="12"/>
        <w:szCs w:val="12"/>
      </w:rPr>
      <w:t xml:space="preserve"> 2</w:t>
    </w:r>
    <w:r>
      <w:rPr>
        <w:color w:val="002060"/>
        <w:w w:val="91"/>
        <w:sz w:val="12"/>
        <w:szCs w:val="12"/>
      </w:rPr>
      <w:t>AE.</w:t>
    </w:r>
    <w:r>
      <w:rPr>
        <w:color w:val="002060"/>
        <w:spacing w:val="-6"/>
        <w:w w:val="91"/>
        <w:sz w:val="12"/>
        <w:szCs w:val="12"/>
      </w:rPr>
      <w:t xml:space="preserve"> </w:t>
    </w:r>
    <w:r>
      <w:rPr>
        <w:color w:val="002060"/>
        <w:spacing w:val="-2"/>
        <w:w w:val="131"/>
        <w:sz w:val="12"/>
        <w:szCs w:val="12"/>
      </w:rPr>
      <w:t>I</w:t>
    </w:r>
    <w:r>
      <w:rPr>
        <w:color w:val="002060"/>
        <w:w w:val="89"/>
        <w:sz w:val="12"/>
        <w:szCs w:val="12"/>
      </w:rPr>
      <w:t>D</w:t>
    </w:r>
    <w:r>
      <w:rPr>
        <w:color w:val="002060"/>
        <w:w w:val="84"/>
        <w:sz w:val="12"/>
        <w:szCs w:val="12"/>
      </w:rPr>
      <w:t>B</w:t>
    </w:r>
    <w:r>
      <w:rPr>
        <w:color w:val="002060"/>
        <w:spacing w:val="-3"/>
        <w:w w:val="84"/>
        <w:sz w:val="12"/>
        <w:szCs w:val="12"/>
      </w:rPr>
      <w:t>B</w:t>
    </w:r>
    <w:r>
      <w:rPr>
        <w:color w:val="002060"/>
        <w:spacing w:val="-5"/>
        <w:w w:val="103"/>
        <w:sz w:val="12"/>
        <w:szCs w:val="12"/>
      </w:rPr>
      <w:t>31</w:t>
    </w:r>
    <w:r>
      <w:rPr>
        <w:color w:val="002060"/>
        <w:w w:val="103"/>
        <w:sz w:val="12"/>
        <w:szCs w:val="12"/>
      </w:rPr>
      <w:t>2</w:t>
    </w:r>
    <w:r>
      <w:rPr>
        <w:color w:val="002060"/>
        <w:spacing w:val="-8"/>
        <w:sz w:val="12"/>
        <w:szCs w:val="12"/>
      </w:rPr>
      <w:t xml:space="preserve"> </w:t>
    </w:r>
    <w:r>
      <w:rPr>
        <w:color w:val="002060"/>
        <w:spacing w:val="-8"/>
        <w:w w:val="103"/>
        <w:sz w:val="12"/>
        <w:szCs w:val="12"/>
      </w:rPr>
      <w:t>1</w:t>
    </w:r>
    <w:r>
      <w:rPr>
        <w:color w:val="002060"/>
        <w:spacing w:val="-2"/>
        <w:w w:val="103"/>
        <w:sz w:val="12"/>
        <w:szCs w:val="12"/>
      </w:rPr>
      <w:t>1</w:t>
    </w:r>
    <w:r>
      <w:rPr>
        <w:color w:val="002060"/>
        <w:spacing w:val="-2"/>
        <w:w w:val="120"/>
        <w:sz w:val="12"/>
        <w:szCs w:val="12"/>
      </w:rPr>
      <w:t>/</w:t>
    </w:r>
    <w:r>
      <w:rPr>
        <w:color w:val="002060"/>
        <w:spacing w:val="-8"/>
        <w:w w:val="103"/>
        <w:sz w:val="12"/>
        <w:szCs w:val="12"/>
      </w:rPr>
      <w:t>1</w:t>
    </w:r>
    <w:r>
      <w:rPr>
        <w:color w:val="002060"/>
        <w:w w:val="103"/>
        <w:sz w:val="12"/>
        <w:szCs w:val="12"/>
      </w:rPr>
      <w:t>1</w:t>
    </w:r>
  </w:p>
  <w:p w14:paraId="4E086FF1" w14:textId="77777777" w:rsidR="00E451C2" w:rsidRDefault="0089152A">
    <w:pPr>
      <w:widowControl w:val="0"/>
      <w:tabs>
        <w:tab w:val="left" w:pos="2268"/>
      </w:tabs>
      <w:suppressAutoHyphens w:val="0"/>
      <w:autoSpaceDE w:val="0"/>
      <w:spacing w:before="11"/>
      <w:ind w:left="-142" w:right="-188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6FE1" w14:textId="77777777" w:rsidR="00000000" w:rsidRDefault="0089152A">
      <w:r>
        <w:rPr>
          <w:color w:val="000000"/>
        </w:rPr>
        <w:separator/>
      </w:r>
    </w:p>
  </w:footnote>
  <w:footnote w:type="continuationSeparator" w:id="0">
    <w:p w14:paraId="4E086FE3" w14:textId="77777777" w:rsidR="00000000" w:rsidRDefault="0089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6FE9" w14:textId="77777777" w:rsidR="00E451C2" w:rsidRDefault="0089152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086FE1" wp14:editId="4E086FE2">
          <wp:simplePos x="0" y="0"/>
          <wp:positionH relativeFrom="column">
            <wp:posOffset>2781303</wp:posOffset>
          </wp:positionH>
          <wp:positionV relativeFrom="paragraph">
            <wp:posOffset>-304166</wp:posOffset>
          </wp:positionV>
          <wp:extent cx="1676396" cy="589403"/>
          <wp:effectExtent l="0" t="0" r="4" b="1147"/>
          <wp:wrapNone/>
          <wp:docPr id="1276760671" name="Picture 1" descr="NCIMI NHS partners | Royal United Hospitals Bath NHS Trust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500" t="30727" r="17793" b="30077"/>
                  <a:stretch>
                    <a:fillRect/>
                  </a:stretch>
                </pic:blipFill>
                <pic:spPr>
                  <a:xfrm>
                    <a:off x="0" y="0"/>
                    <a:ext cx="1676396" cy="589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086FE3" wp14:editId="4E086FE4">
          <wp:simplePos x="0" y="0"/>
          <wp:positionH relativeFrom="column">
            <wp:posOffset>1085850</wp:posOffset>
          </wp:positionH>
          <wp:positionV relativeFrom="paragraph">
            <wp:posOffset>-203197</wp:posOffset>
          </wp:positionV>
          <wp:extent cx="1536704" cy="400050"/>
          <wp:effectExtent l="0" t="0" r="6346" b="0"/>
          <wp:wrapNone/>
          <wp:docPr id="120537209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086FE5" wp14:editId="4E086FE6">
          <wp:simplePos x="0" y="0"/>
          <wp:positionH relativeFrom="column">
            <wp:posOffset>-508004</wp:posOffset>
          </wp:positionH>
          <wp:positionV relativeFrom="paragraph">
            <wp:posOffset>-234945</wp:posOffset>
          </wp:positionV>
          <wp:extent cx="1346197" cy="469901"/>
          <wp:effectExtent l="0" t="0" r="6353" b="6349"/>
          <wp:wrapNone/>
          <wp:docPr id="61757367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197" cy="4699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300"/>
    <w:multiLevelType w:val="multilevel"/>
    <w:tmpl w:val="7C2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FC1"/>
    <w:multiLevelType w:val="multilevel"/>
    <w:tmpl w:val="C590C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50C"/>
    <w:multiLevelType w:val="multilevel"/>
    <w:tmpl w:val="765C486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347"/>
    <w:multiLevelType w:val="multilevel"/>
    <w:tmpl w:val="61B2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94B"/>
    <w:multiLevelType w:val="multilevel"/>
    <w:tmpl w:val="A5CAD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1111">
    <w:abstractNumId w:val="2"/>
  </w:num>
  <w:num w:numId="2" w16cid:durableId="1678534215">
    <w:abstractNumId w:val="0"/>
  </w:num>
  <w:num w:numId="3" w16cid:durableId="735667973">
    <w:abstractNumId w:val="1"/>
  </w:num>
  <w:num w:numId="4" w16cid:durableId="628515699">
    <w:abstractNumId w:val="4"/>
  </w:num>
  <w:num w:numId="5" w16cid:durableId="1188371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CA7"/>
    <w:rsid w:val="00612CA7"/>
    <w:rsid w:val="008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6FE1"/>
  <w15:docId w15:val="{FDBD1064-E3AD-4B39-AC2D-593F19C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kern w:val="0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ageukbanes.co.uk" TargetMode="External"/><Relationship Id="rId1" Type="http://schemas.openxmlformats.org/officeDocument/2006/relationships/hyperlink" Target="http://www.ageukbanes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Stanson</dc:creator>
  <dc:description/>
  <cp:lastModifiedBy>Volunteering</cp:lastModifiedBy>
  <cp:revision>2</cp:revision>
  <dcterms:created xsi:type="dcterms:W3CDTF">2024-05-23T07:25:00Z</dcterms:created>
  <dcterms:modified xsi:type="dcterms:W3CDTF">2024-05-23T07:25:00Z</dcterms:modified>
</cp:coreProperties>
</file>